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11" w:rsidRPr="007A011D" w:rsidRDefault="002A3711" w:rsidP="005E7D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>ПОРЯДОК ПРИЕМА</w:t>
      </w:r>
    </w:p>
    <w:p w:rsidR="002A3711" w:rsidRPr="007A011D" w:rsidRDefault="002A3711" w:rsidP="005E7D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>на военный факультет в учреждении образования</w:t>
      </w:r>
    </w:p>
    <w:p w:rsidR="002A3711" w:rsidRPr="007A011D" w:rsidRDefault="002A3711" w:rsidP="005E7D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>«Белорусская государственная академия авиации»</w:t>
      </w:r>
    </w:p>
    <w:p w:rsidR="002A3711" w:rsidRPr="007A011D" w:rsidRDefault="002A3711" w:rsidP="005E7D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(далее – Академия авиации) на 2021</w:t>
      </w: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>год</w:t>
      </w:r>
    </w:p>
    <w:p w:rsidR="002A3711" w:rsidRPr="007A011D" w:rsidRDefault="002A3711" w:rsidP="007A01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220096, г"/>
        </w:smartTagPr>
        <w:r w:rsidRPr="007A011D">
          <w:rPr>
            <w:rFonts w:ascii="Times New Roman" w:hAnsi="Times New Roman"/>
            <w:sz w:val="28"/>
            <w:szCs w:val="28"/>
            <w:lang w:eastAsia="ru-RU"/>
          </w:rPr>
          <w:t>220096, г</w:t>
        </w:r>
      </w:smartTag>
      <w:r w:rsidRPr="007A011D">
        <w:rPr>
          <w:rFonts w:ascii="Times New Roman" w:hAnsi="Times New Roman"/>
          <w:sz w:val="28"/>
          <w:szCs w:val="28"/>
          <w:lang w:eastAsia="ru-RU"/>
        </w:rPr>
        <w:t>. Минск, ул. Уборевича, 77.</w:t>
      </w:r>
    </w:p>
    <w:p w:rsidR="002A3711" w:rsidRPr="007A011D" w:rsidRDefault="002A3711" w:rsidP="007A01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Телефон: </w:t>
      </w:r>
      <w:r>
        <w:rPr>
          <w:rFonts w:ascii="Times New Roman" w:hAnsi="Times New Roman"/>
          <w:sz w:val="28"/>
          <w:szCs w:val="28"/>
          <w:lang w:eastAsia="ru-RU"/>
        </w:rPr>
        <w:t>+375 17 341-46-44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(приемная ректора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Академии авиации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  <w:lang w:eastAsia="ru-RU"/>
        </w:rPr>
        <w:t xml:space="preserve">+375 17 </w:t>
      </w:r>
      <w:r w:rsidRPr="007A011D">
        <w:rPr>
          <w:rFonts w:ascii="Times New Roman" w:hAnsi="Times New Roman"/>
          <w:sz w:val="28"/>
          <w:szCs w:val="28"/>
          <w:lang w:eastAsia="ru-RU"/>
        </w:rPr>
        <w:t>345-32-81</w:t>
      </w:r>
      <w:r>
        <w:rPr>
          <w:rFonts w:ascii="Times New Roman" w:hAnsi="Times New Roman"/>
          <w:sz w:val="28"/>
          <w:szCs w:val="28"/>
          <w:lang w:eastAsia="ru-RU"/>
        </w:rPr>
        <w:t>, +375 17 608-61-96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(приемная комиссия</w:t>
      </w:r>
      <w:r>
        <w:rPr>
          <w:rFonts w:ascii="Times New Roman" w:hAnsi="Times New Roman"/>
          <w:sz w:val="28"/>
          <w:szCs w:val="28"/>
          <w:lang w:eastAsia="ru-RU"/>
        </w:rPr>
        <w:t>Академии авиации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  <w:lang w:eastAsia="ru-RU"/>
        </w:rPr>
        <w:t xml:space="preserve">+375 17 </w:t>
      </w:r>
      <w:r w:rsidRPr="007A011D">
        <w:rPr>
          <w:rFonts w:ascii="Times New Roman" w:hAnsi="Times New Roman"/>
          <w:sz w:val="28"/>
          <w:szCs w:val="28"/>
          <w:lang w:eastAsia="ru-RU"/>
        </w:rPr>
        <w:t>345-32-79 (проректор по государственной авиации – начальник военного факультета</w:t>
      </w:r>
      <w:r>
        <w:rPr>
          <w:rFonts w:ascii="Times New Roman" w:hAnsi="Times New Roman"/>
          <w:sz w:val="28"/>
          <w:szCs w:val="28"/>
          <w:lang w:eastAsia="ru-RU"/>
        </w:rPr>
        <w:t>Академии авиации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2A3711" w:rsidRPr="007A011D" w:rsidRDefault="002A3711" w:rsidP="007A01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Факс: </w:t>
      </w:r>
      <w:r>
        <w:rPr>
          <w:rFonts w:ascii="Times New Roman" w:hAnsi="Times New Roman"/>
          <w:sz w:val="28"/>
          <w:szCs w:val="28"/>
          <w:lang w:eastAsia="ru-RU"/>
        </w:rPr>
        <w:t>+375 17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341-66-32. </w:t>
      </w:r>
    </w:p>
    <w:p w:rsidR="002A3711" w:rsidRPr="007A011D" w:rsidRDefault="002A3711" w:rsidP="007A01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Проезд: </w:t>
      </w:r>
      <w:r w:rsidRPr="007A011D">
        <w:rPr>
          <w:rFonts w:ascii="Times New Roman" w:hAnsi="Times New Roman"/>
          <w:sz w:val="28"/>
          <w:szCs w:val="28"/>
          <w:lang w:eastAsia="ru-RU"/>
        </w:rPr>
        <w:t>авт.16, 21, 88, 98, 102, 108 до ост. «10-я больница».</w:t>
      </w:r>
    </w:p>
    <w:p w:rsidR="002A3711" w:rsidRPr="007A011D" w:rsidRDefault="002A3711" w:rsidP="007A01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>Web-сайт</w:t>
      </w:r>
      <w:r w:rsidRPr="007A011D">
        <w:rPr>
          <w:rFonts w:ascii="Times New Roman" w:hAnsi="Times New Roman"/>
          <w:sz w:val="28"/>
          <w:szCs w:val="28"/>
          <w:lang w:eastAsia="ru-RU"/>
        </w:rPr>
        <w:t>:  http://www.</w:t>
      </w:r>
      <w:r>
        <w:rPr>
          <w:rFonts w:ascii="Times New Roman" w:hAnsi="Times New Roman"/>
          <w:sz w:val="28"/>
          <w:szCs w:val="28"/>
          <w:lang w:eastAsia="ru-RU"/>
        </w:rPr>
        <w:t>bsaa.by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(официальный сайт </w:t>
      </w:r>
      <w:r>
        <w:rPr>
          <w:rFonts w:ascii="Times New Roman" w:hAnsi="Times New Roman"/>
          <w:sz w:val="28"/>
          <w:szCs w:val="28"/>
          <w:lang w:eastAsia="ru-RU"/>
        </w:rPr>
        <w:t>Академии авиации</w:t>
      </w:r>
      <w:r w:rsidRPr="007A011D">
        <w:rPr>
          <w:rFonts w:ascii="Times New Roman" w:hAnsi="Times New Roman"/>
          <w:sz w:val="28"/>
          <w:szCs w:val="28"/>
          <w:lang w:eastAsia="ru-RU"/>
        </w:rPr>
        <w:t>).</w:t>
      </w:r>
    </w:p>
    <w:p w:rsidR="002A3711" w:rsidRPr="007A011D" w:rsidRDefault="002A3711" w:rsidP="007A01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b/>
          <w:bCs/>
          <w:sz w:val="28"/>
          <w:szCs w:val="28"/>
          <w:lang w:eastAsia="ru-RU"/>
        </w:rPr>
        <w:t>E-mail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abiturient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@bsaa.by (электронная почта </w:t>
      </w:r>
      <w:r>
        <w:rPr>
          <w:rFonts w:ascii="Times New Roman" w:hAnsi="Times New Roman"/>
          <w:sz w:val="28"/>
          <w:szCs w:val="28"/>
          <w:lang w:eastAsia="ru-RU"/>
        </w:rPr>
        <w:t>Академии авиации</w:t>
      </w:r>
      <w:r w:rsidRPr="007A011D">
        <w:rPr>
          <w:rFonts w:ascii="Times New Roman" w:hAnsi="Times New Roman"/>
          <w:sz w:val="28"/>
          <w:szCs w:val="28"/>
          <w:lang w:eastAsia="ru-RU"/>
        </w:rPr>
        <w:t>).</w:t>
      </w:r>
    </w:p>
    <w:p w:rsidR="002A3711" w:rsidRDefault="002A3711" w:rsidP="00220E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Условия и порядок приема абитуриентов на военный факультет в учреждении образования «Белорусская государственная академия авиации» (далее – военный факультет) устанавливаются Правилами приема лиц для получения высшего образования I ступени, утвержденными Указом Президента Республики Бел</w:t>
      </w:r>
      <w:r>
        <w:rPr>
          <w:rFonts w:ascii="Times New Roman" w:hAnsi="Times New Roman"/>
          <w:sz w:val="28"/>
          <w:szCs w:val="28"/>
          <w:lang w:eastAsia="ru-RU"/>
        </w:rPr>
        <w:t>арусь от 07.02.2006 № 80 (далее – Правила приема)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, постановлением Министерства образования Республики Беларусь от 30 июня </w:t>
      </w:r>
      <w:smartTag w:uri="urn:schemas-microsoft-com:office:smarttags" w:element="metricconverter">
        <w:smartTagPr>
          <w:attr w:name="ProductID" w:val="2015 г"/>
        </w:smartTagPr>
        <w:r w:rsidRPr="007A011D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7A011D">
        <w:rPr>
          <w:rFonts w:ascii="Times New Roman" w:hAnsi="Times New Roman"/>
          <w:sz w:val="28"/>
          <w:szCs w:val="28"/>
          <w:lang w:eastAsia="ru-RU"/>
        </w:rPr>
        <w:t>. № 72 «О вступительных испытаниях при поступлении на I ступень высшего образования», нормативными правовыми актами Министерства обороны Республики Беларусь, Министерства образования Республики Беларусь и настоящим Порядком.</w:t>
      </w:r>
    </w:p>
    <w:p w:rsidR="002A3711" w:rsidRPr="007A011D" w:rsidRDefault="002A3711" w:rsidP="001F07C9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Академия авиации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имеет специальное разрешение (лицензию) на право осуществления образовательной деятельности № 02100/329, выданное Министерством образования Республики Беларусь от 29.04.2004 № 463. </w:t>
      </w:r>
    </w:p>
    <w:p w:rsidR="002A3711" w:rsidRPr="004436B1" w:rsidRDefault="002A3711" w:rsidP="005E7D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УСЛОВИЯ ПРОВЕДЕНИЯ КОНКУРСА</w:t>
      </w:r>
    </w:p>
    <w:p w:rsidR="002A3711" w:rsidRPr="004436B1" w:rsidRDefault="002A3711" w:rsidP="00443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7A011D" w:rsidRDefault="002A3711" w:rsidP="00B23B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A011D">
        <w:rPr>
          <w:rFonts w:ascii="Times New Roman" w:hAnsi="Times New Roman"/>
          <w:sz w:val="28"/>
          <w:szCs w:val="28"/>
          <w:lang w:eastAsia="ru-RU"/>
        </w:rPr>
        <w:t>. Прием абитуриентов осуществляется на полн</w:t>
      </w:r>
      <w:r>
        <w:rPr>
          <w:rFonts w:ascii="Times New Roman" w:hAnsi="Times New Roman"/>
          <w:sz w:val="28"/>
          <w:szCs w:val="28"/>
          <w:lang w:eastAsia="ru-RU"/>
        </w:rPr>
        <w:t>ый срок получения образования (4 года)</w:t>
      </w:r>
      <w:r w:rsidRPr="007A011D">
        <w:rPr>
          <w:rFonts w:ascii="Times New Roman" w:hAnsi="Times New Roman"/>
          <w:sz w:val="28"/>
          <w:szCs w:val="28"/>
          <w:lang w:eastAsia="ru-RU"/>
        </w:rPr>
        <w:t>, по дневной форме получения высшего образования I ступени за счет средств республиканского бюджета.</w:t>
      </w:r>
    </w:p>
    <w:p w:rsidR="002A3711" w:rsidRDefault="002A3711" w:rsidP="00443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Контрольные цифры приема на обучение на военный  факультет до 1 апреля 2021 года устанавливаются правовым актом Министерства обороны Республики Беларусь.</w:t>
      </w:r>
    </w:p>
    <w:p w:rsidR="002A3711" w:rsidRPr="007A011D" w:rsidRDefault="002A3711" w:rsidP="00443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r w:rsidRPr="007A011D">
        <w:rPr>
          <w:rFonts w:ascii="Times New Roman" w:hAnsi="Times New Roman"/>
          <w:sz w:val="28"/>
          <w:szCs w:val="28"/>
          <w:lang w:eastAsia="ru-RU"/>
        </w:rPr>
        <w:t>Абитуриенты сдают три вступительных испытания по трем учебным предметам в форме централизованного тестирования (далее – ЦТ):</w:t>
      </w:r>
    </w:p>
    <w:p w:rsidR="002A3711" w:rsidRPr="007A011D" w:rsidRDefault="002A3711" w:rsidP="00443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по белорусскому или русскому языку (по выбору) и по двум учебным предметам (далее – профильные испытания) в соответствии с избранной специальностью (направлением специальности, специализацией):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65"/>
        <w:gridCol w:w="2544"/>
        <w:gridCol w:w="22"/>
        <w:gridCol w:w="1670"/>
        <w:gridCol w:w="1278"/>
        <w:gridCol w:w="14"/>
        <w:gridCol w:w="1275"/>
      </w:tblGrid>
      <w:tr w:rsidR="002A3711" w:rsidRPr="0088539C" w:rsidTr="00B23BF9">
        <w:trPr>
          <w:tblCellSpacing w:w="0" w:type="dxa"/>
        </w:trPr>
        <w:tc>
          <w:tcPr>
            <w:tcW w:w="28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</w:t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A01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направления специальности, </w:t>
            </w:r>
            <w:r w:rsidRPr="007A01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специализации</w:t>
            </w:r>
          </w:p>
        </w:tc>
        <w:tc>
          <w:tcPr>
            <w:tcW w:w="2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Код специальности по Общегосударственному классификатору Республики Беларусь ОКРБ 011-2009 «Специальности и классификации»</w:t>
            </w:r>
          </w:p>
        </w:tc>
        <w:tc>
          <w:tcPr>
            <w:tcW w:w="1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специалиста</w:t>
            </w:r>
          </w:p>
        </w:tc>
        <w:tc>
          <w:tcPr>
            <w:tcW w:w="2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Профильные вступительные испытания</w:t>
            </w:r>
          </w:p>
        </w:tc>
      </w:tr>
      <w:tr w:rsidR="002A3711" w:rsidRPr="0088539C" w:rsidTr="00B23BF9">
        <w:trPr>
          <w:tblCellSpacing w:w="0" w:type="dxa"/>
        </w:trPr>
        <w:tc>
          <w:tcPr>
            <w:tcW w:w="28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711" w:rsidRPr="007A011D" w:rsidRDefault="002A3711" w:rsidP="005E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711" w:rsidRPr="007A011D" w:rsidRDefault="002A3711" w:rsidP="005E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711" w:rsidRPr="007A011D" w:rsidRDefault="002A3711" w:rsidP="005E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предмет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Второй предмет</w:t>
            </w:r>
          </w:p>
        </w:tc>
      </w:tr>
      <w:tr w:rsidR="002A3711" w:rsidRPr="0088539C" w:rsidTr="00B23BF9">
        <w:trPr>
          <w:tblCellSpacing w:w="0" w:type="dxa"/>
        </w:trPr>
        <w:tc>
          <w:tcPr>
            <w:tcW w:w="9668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раздельный конкурс по специальности (в интересах Вооруженных Сил, Государственного пограничного комитета и Внутренних войск) </w:t>
            </w:r>
          </w:p>
        </w:tc>
      </w:tr>
      <w:tr w:rsidR="002A3711" w:rsidRPr="0088539C" w:rsidTr="00B23BF9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Техническая эксплуатация средств наземного обеспечения полетов 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1-95 02 11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инженер, специалист по управлению</w:t>
            </w:r>
          </w:p>
        </w:tc>
        <w:tc>
          <w:tcPr>
            <w:tcW w:w="1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(ЦТ)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физика (ЦТ)</w:t>
            </w:r>
          </w:p>
        </w:tc>
      </w:tr>
      <w:tr w:rsidR="002A3711" w:rsidRPr="0088539C" w:rsidTr="00B23BF9">
        <w:trPr>
          <w:tblCellSpacing w:w="0" w:type="dxa"/>
        </w:trPr>
        <w:tc>
          <w:tcPr>
            <w:tcW w:w="9668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2A3711" w:rsidRPr="007A011D" w:rsidRDefault="002A3711" w:rsidP="00B2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</w:t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по специализациям направления специальнос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(в интересах Вооруженных Сил</w:t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A3711" w:rsidRPr="0088539C" w:rsidTr="00B23BF9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Беспилотные авиационные комплексы (по направлениям) </w:t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Беспилотные авиационные комплексы (государственной авиации) </w:t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23B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1. Техническая эксплуатация беспилотных авиационных комплексов </w:t>
            </w:r>
            <w:r w:rsidRPr="00B23B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2. Технологическая эксплуатация беспилотных авиационных комплексов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1F07C9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1-37 04 03</w:t>
            </w:r>
          </w:p>
          <w:p w:rsidR="002A3711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</w:p>
          <w:p w:rsidR="002A3711" w:rsidRPr="001F07C9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1-37 04 03-01</w:t>
            </w:r>
          </w:p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A3711" w:rsidRPr="001F07C9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F07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1-37 04 03-01 01</w:t>
            </w:r>
          </w:p>
          <w:p w:rsidR="002A3711" w:rsidRPr="001F07C9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1F07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1-37 04 03-01 02</w:t>
            </w:r>
          </w:p>
        </w:tc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инженер, специалист по управлению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физика (ЦТ)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3711" w:rsidRPr="007A011D" w:rsidRDefault="002A3711" w:rsidP="005E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(ЦТ)</w:t>
            </w:r>
          </w:p>
        </w:tc>
      </w:tr>
      <w:tr w:rsidR="002A3711" w:rsidRPr="0088539C" w:rsidTr="00B23BF9">
        <w:trPr>
          <w:tblCellSpacing w:w="0" w:type="dxa"/>
        </w:trPr>
        <w:tc>
          <w:tcPr>
            <w:tcW w:w="9668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2A3711" w:rsidRPr="007A011D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</w:t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по специализациям направления специальнос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(в интересах Государственного пограничного комитета, Внутренних войск</w:t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A3711" w:rsidRPr="0088539C" w:rsidTr="00B23BF9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A67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Беспилотные авиационные комплексы (по направлениям) </w:t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Беспилотные авиационные комплексы (государственной авиации) </w:t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23B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1. Техническая эксплуатация беспилотных авиационных комплексов </w:t>
            </w:r>
            <w:r w:rsidRPr="00B23B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2. Технологическая эксплуатация беспилотных авиационных комплексов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1F07C9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1-37 04 03</w:t>
            </w:r>
          </w:p>
          <w:p w:rsidR="002A3711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</w:p>
          <w:p w:rsidR="002A3711" w:rsidRPr="001F07C9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1-37 04 03-01</w:t>
            </w:r>
          </w:p>
          <w:p w:rsidR="002A3711" w:rsidRPr="007A011D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A3711" w:rsidRPr="001F07C9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F07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1-37 04 03-01 01</w:t>
            </w:r>
          </w:p>
          <w:p w:rsidR="002A3711" w:rsidRPr="001F07C9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  <w:p w:rsidR="002A3711" w:rsidRPr="007A011D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1F07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1-37 04 03-01 02</w:t>
            </w:r>
          </w:p>
        </w:tc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инженер, специалист по управлению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711" w:rsidRPr="007A011D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физика (ЦТ)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3711" w:rsidRPr="007A011D" w:rsidRDefault="002A3711" w:rsidP="00A67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1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(ЦТ)</w:t>
            </w:r>
          </w:p>
        </w:tc>
      </w:tr>
    </w:tbl>
    <w:p w:rsidR="002A3711" w:rsidRDefault="002A3711" w:rsidP="00B23B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A3711" w:rsidRDefault="002A3711" w:rsidP="00B23B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A3711" w:rsidRDefault="002A3711" w:rsidP="007A01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ОСОБЕННОСТИ ПРИЕМА</w:t>
      </w:r>
    </w:p>
    <w:p w:rsidR="002A3711" w:rsidRPr="009E73EF" w:rsidRDefault="002A3711" w:rsidP="007A01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2A3711" w:rsidRDefault="002A3711" w:rsidP="00B23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7A011D" w:rsidRDefault="002A3711" w:rsidP="00226B3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На военный факультет принимаются на конкурсной основе граждане Республики Беларусь, которые имеют общее среднее образование или профессионально-техническое образование с общим средним образованием либо </w:t>
      </w:r>
      <w:r>
        <w:rPr>
          <w:rFonts w:ascii="Times New Roman" w:hAnsi="Times New Roman"/>
          <w:sz w:val="28"/>
          <w:szCs w:val="28"/>
          <w:lang w:eastAsia="ru-RU"/>
        </w:rPr>
        <w:t>среднее специальное образование:</w:t>
      </w:r>
    </w:p>
    <w:p w:rsidR="002A3711" w:rsidRPr="007A011D" w:rsidRDefault="002A3711" w:rsidP="00B23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в возрасте от 17 до 21 года, в том числе те, которые достигнут 17-летнего возраста или достигли 21-летнего возраста в год поступления для получения образования;</w:t>
      </w:r>
    </w:p>
    <w:p w:rsidR="002A3711" w:rsidRPr="007A011D" w:rsidRDefault="002A3711" w:rsidP="00B23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проходящие военную службу по контракту и не имеющие воинского звания офицерского состава (далее – военнослужащие, проходящие военную службу по контракту) – в возрасте не старше 25 лет;</w:t>
      </w:r>
    </w:p>
    <w:p w:rsidR="002A3711" w:rsidRPr="007A011D" w:rsidRDefault="002A3711" w:rsidP="00B23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прошедшие или проходящие срочную военную службу, службу в резерве, а также прошедшие военную службу по контракту – в возрасте не старше 23 лет.</w:t>
      </w:r>
    </w:p>
    <w:p w:rsidR="002A3711" w:rsidRPr="007A011D" w:rsidRDefault="002A3711" w:rsidP="00B23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Возраст кандидатов, поступающих на военный факультет, определяется по состоянию на год поступления для получения образования.</w:t>
      </w:r>
    </w:p>
    <w:p w:rsidR="002A3711" w:rsidRPr="007A011D" w:rsidRDefault="002A3711" w:rsidP="00226B3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A011D">
        <w:rPr>
          <w:rFonts w:ascii="Times New Roman" w:hAnsi="Times New Roman"/>
          <w:sz w:val="28"/>
          <w:szCs w:val="28"/>
          <w:lang w:eastAsia="ru-RU"/>
        </w:rPr>
        <w:t>. На места, установленные контрольными цифрами приема для получения образования в интересах Вооруженных Сил Республики Беларусь, других войск и воинских формирований, военизированных организаций Республики Беларусь, проводится отдельный конкурс в соответствии с установленной квотой для каждого государственного органа.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226B30" w:rsidRDefault="002A3711" w:rsidP="00226B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6B30">
        <w:rPr>
          <w:rFonts w:ascii="Times New Roman" w:hAnsi="Times New Roman"/>
          <w:b/>
          <w:sz w:val="28"/>
          <w:szCs w:val="28"/>
          <w:lang w:eastAsia="ru-RU"/>
        </w:rPr>
        <w:t>Порядок подачи и предъявления документов для поступления</w:t>
      </w:r>
    </w:p>
    <w:p w:rsidR="002A3711" w:rsidRDefault="002A3711" w:rsidP="007A0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7A011D" w:rsidRDefault="002A3711" w:rsidP="007A0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Pr="007A011D">
        <w:rPr>
          <w:rFonts w:ascii="Times New Roman" w:hAnsi="Times New Roman"/>
          <w:sz w:val="28"/>
          <w:szCs w:val="28"/>
          <w:lang w:eastAsia="ru-RU"/>
        </w:rPr>
        <w:t>. Военнослужащие, проходящие военную службу по контракту, срочную военную службу, службу в резерве, изъявившие желание поступить на вое</w:t>
      </w:r>
      <w:r>
        <w:rPr>
          <w:rFonts w:ascii="Times New Roman" w:hAnsi="Times New Roman"/>
          <w:sz w:val="28"/>
          <w:szCs w:val="28"/>
          <w:lang w:eastAsia="ru-RU"/>
        </w:rPr>
        <w:t xml:space="preserve">нный факультет, до 10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</w:t>
        </w:r>
        <w:r w:rsidRPr="007A011D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7A011D">
        <w:rPr>
          <w:rFonts w:ascii="Times New Roman" w:hAnsi="Times New Roman"/>
          <w:sz w:val="28"/>
          <w:szCs w:val="28"/>
          <w:lang w:eastAsia="ru-RU"/>
        </w:rPr>
        <w:t>. подают рапорт по команде на имя командира воинской части, в котором указываются: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воинское звание,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(если таковое имеется)</w:t>
      </w:r>
      <w:r w:rsidRPr="007A011D">
        <w:rPr>
          <w:rFonts w:ascii="Times New Roman" w:hAnsi="Times New Roman"/>
          <w:sz w:val="28"/>
          <w:szCs w:val="28"/>
          <w:lang w:eastAsia="ru-RU"/>
        </w:rPr>
        <w:t>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дата рождения, занимаемая воинская должность, образование;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наличие допуска к государственным секретам (его форма, номер и дата согласования с органами государственной безопасности Республики Беларусь);</w:t>
      </w:r>
    </w:p>
    <w:p w:rsidR="002A3711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полное наименование избранного учреждения высшего образования, факультета, избранной специальности (направлени</w:t>
      </w:r>
      <w:r>
        <w:rPr>
          <w:rFonts w:ascii="Times New Roman" w:hAnsi="Times New Roman"/>
          <w:sz w:val="28"/>
          <w:szCs w:val="28"/>
          <w:lang w:eastAsia="ru-RU"/>
        </w:rPr>
        <w:t>я специальности, специализации);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информация о том, </w:t>
      </w:r>
      <w:r w:rsidRPr="007A011D">
        <w:rPr>
          <w:rFonts w:ascii="Times New Roman" w:hAnsi="Times New Roman"/>
          <w:sz w:val="28"/>
          <w:szCs w:val="28"/>
          <w:lang w:eastAsia="ru-RU"/>
        </w:rPr>
        <w:t>в чьих интересах (Вооруженных Сил Республики Беларусь, органов внутренних дел, органов пограничной службы, других войск и воинских формирований, военизированных организаций) желают проходить обучение.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К рапорту прилагаются: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а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втобиография;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копия свидетельства о рождении, заверенная командиром воинской части;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копия документа, подтверждающего получение общего среднего образования (копия аттестата) или профессионально-технического образования с общим средним образованием (копия диплома и приложения к нему), либо среднего специального образования (копия диплома и приложения к нему), заверенная командиром воинской части;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копия служебной карточки, заверенная командиром воинской части;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служебная характеристика;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четыре фотографические карточки (без головного убора размером 45 × </w:t>
      </w:r>
      <w:smartTag w:uri="urn:schemas-microsoft-com:office:smarttags" w:element="metricconverter">
        <w:smartTagPr>
          <w:attr w:name="ProductID" w:val="60 мм"/>
        </w:smartTagPr>
        <w:r w:rsidRPr="007A011D">
          <w:rPr>
            <w:rFonts w:ascii="Times New Roman" w:hAnsi="Times New Roman"/>
            <w:sz w:val="28"/>
            <w:szCs w:val="28"/>
            <w:lang w:eastAsia="ru-RU"/>
          </w:rPr>
          <w:t>60 мм</w:t>
        </w:r>
      </w:smartTag>
      <w:r w:rsidRPr="007A011D">
        <w:rPr>
          <w:rFonts w:ascii="Times New Roman" w:hAnsi="Times New Roman"/>
          <w:sz w:val="28"/>
          <w:szCs w:val="28"/>
          <w:lang w:eastAsia="ru-RU"/>
        </w:rPr>
        <w:t xml:space="preserve">), заверенные командиром воинской части. </w:t>
      </w:r>
    </w:p>
    <w:p w:rsidR="002A3711" w:rsidRPr="00220E01" w:rsidRDefault="002A3711" w:rsidP="00220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7.</w:t>
      </w:r>
      <w:r w:rsidRPr="00CD1B36">
        <w:rPr>
          <w:rFonts w:ascii="Times New Roman" w:hAnsi="Times New Roman"/>
          <w:sz w:val="28"/>
          <w:szCs w:val="28"/>
        </w:rPr>
        <w:t xml:space="preserve">Учебное дело военнослужащего, проходящего военную службу по контракту, срочную военную службу, службу в резерве формируется в соединениях, воинских частях по месту военной службы, службы в резерве и включает в себя документы, указанные в приложении 6 к Инструкции о порядке организации работы по приему граждан для получения образования по специальности (направлениям специальностей, специализациям) для Вооруженных Сил, утвержденной приказом Министра обороны Республики Беларусь от 5 ноября </w:t>
      </w:r>
      <w:smartTag w:uri="urn:schemas-microsoft-com:office:smarttags" w:element="metricconverter">
        <w:smartTagPr>
          <w:attr w:name="ProductID" w:val="2015 г"/>
        </w:smartTagPr>
        <w:r w:rsidRPr="00CD1B36">
          <w:rPr>
            <w:rFonts w:ascii="Times New Roman" w:hAnsi="Times New Roman"/>
            <w:sz w:val="28"/>
            <w:szCs w:val="28"/>
          </w:rPr>
          <w:t>2015 г</w:t>
        </w:r>
      </w:smartTag>
      <w:r w:rsidRPr="00CD1B36">
        <w:rPr>
          <w:rFonts w:ascii="Times New Roman" w:hAnsi="Times New Roman"/>
          <w:sz w:val="28"/>
          <w:szCs w:val="28"/>
        </w:rPr>
        <w:t>. № 1191 (далее – Инструкция).</w:t>
      </w:r>
    </w:p>
    <w:p w:rsidR="002A3711" w:rsidRPr="007A011D" w:rsidRDefault="002A3711" w:rsidP="007A0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По прибытии в А</w:t>
      </w:r>
      <w:r w:rsidRPr="007A011D">
        <w:rPr>
          <w:rFonts w:ascii="Times New Roman" w:hAnsi="Times New Roman"/>
          <w:sz w:val="28"/>
          <w:szCs w:val="28"/>
          <w:lang w:eastAsia="ru-RU"/>
        </w:rPr>
        <w:t>кадемию авиации военнослужащие, проходящие военную службу по контракту, срочную военную службу, службу в резерве лично подают в приемную комиссию академии авиации, следующие документы: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на имя ректора А</w:t>
      </w:r>
      <w:r w:rsidRPr="007A011D">
        <w:rPr>
          <w:rFonts w:ascii="Times New Roman" w:hAnsi="Times New Roman"/>
          <w:sz w:val="28"/>
          <w:szCs w:val="28"/>
          <w:lang w:eastAsia="ru-RU"/>
        </w:rPr>
        <w:t>кадемии авиации, с указанием полного наименования выбранного факультета, специальности (направления специальности, специализации)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нформации о том,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в чьих интересах (Вооруженных Сил, органов внутренних дел, органов пограничной службы, других войск и воинских формирований, военизированных организаций) желает проходить обучение;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оригиналы документов, подтверждающих получение общего среднего образования (аттестат) или профессионально-технического образования с общим средним образованием (диплом и приложение к нему) или среднего специального образования (диплом и приложение к нему);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служебное удостоверение (военный билет);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оригиналы сертификатов централизованного тестирования, проведенн</w:t>
      </w:r>
      <w:r>
        <w:rPr>
          <w:rFonts w:ascii="Times New Roman" w:hAnsi="Times New Roman"/>
          <w:sz w:val="28"/>
          <w:szCs w:val="28"/>
          <w:lang w:eastAsia="ru-RU"/>
        </w:rPr>
        <w:t>ого в Республике Беларусь в 2021 или 2020 годах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по соответствующим профильным вступительным испытаниям;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командировочное удостоверение (отдельно на каждого военнослужащего, проходящего военную службу по контракту, срочную военную службу, резервиста);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медицинскую книжку;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документы, подтверждающие право абитуриента на льготы при приеме на обучение;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шесть фотографических карточек (без головного убора размером 30 × 40 мм).</w:t>
      </w:r>
    </w:p>
    <w:p w:rsidR="002A3711" w:rsidRPr="007A011D" w:rsidRDefault="002A3711" w:rsidP="007A0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A011D">
        <w:rPr>
          <w:rFonts w:ascii="Times New Roman" w:hAnsi="Times New Roman"/>
          <w:sz w:val="28"/>
          <w:szCs w:val="28"/>
          <w:lang w:eastAsia="ru-RU"/>
        </w:rPr>
        <w:t>. Лица из числа гражданской молодежи, изъявившие желание поступать на вое</w:t>
      </w:r>
      <w:r>
        <w:rPr>
          <w:rFonts w:ascii="Times New Roman" w:hAnsi="Times New Roman"/>
          <w:sz w:val="28"/>
          <w:szCs w:val="28"/>
          <w:lang w:eastAsia="ru-RU"/>
        </w:rPr>
        <w:t>нный факультет, до 1 апреля 2021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г. подают заявление в военный комиссариат района (города) по месту жительства, в котором указываются: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(если таковое имеется)</w:t>
      </w:r>
      <w:r w:rsidRPr="007A011D">
        <w:rPr>
          <w:rFonts w:ascii="Times New Roman" w:hAnsi="Times New Roman"/>
          <w:sz w:val="28"/>
          <w:szCs w:val="28"/>
          <w:lang w:eastAsia="ru-RU"/>
        </w:rPr>
        <w:t>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дата рождения;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образование;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адрес места жительства;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наличие допуска к государственным секретам (его форма, номер и дата согласования с органами государственной безопасности Республики Беларусь);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полное наименование учреждения высшего образования, факультета, избранной специальности (направления специальности, специализации);</w:t>
      </w:r>
    </w:p>
    <w:p w:rsidR="002A3711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нформация о том,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в чьих интересах (Вооруженных Сил, органов внутренних дел, органов пограничной службы, других войск и воинских формирований, военизированных организаций) желает проходить обучение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К заявлению прилагаются: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автобиография;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для абитуриентов, не достигших 18-летнего возраста – письменное согласие одного из родителей либо законного представителя, заверенное военным комиссаром военного комиссариата;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характеристика с места учебы или работы;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для учащихся учреждений, обеспечивающих получение общего среднего образования или профессионально-технического образования, либо среднего специального образования – справка об обучении;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для абитуриентов, которые окончили соответствующие учреждения образования – копии документов, подтверждающих получение общего среднего образования (копия аттестата) или профессионально-технического образования с общим средним образованием (диплом и приложение к нему) или среднего специального образования (диплом и приложение к нему), заверенные военным комиссаром военного комиссариата;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четыре фотографические карточки (без головного убора размером 45 × 60 мм), заверенные военным комиссаром военного комиссариата;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копия свидетельства о рождении, заверенная военным комиссаром военного комиссариата.</w:t>
      </w:r>
    </w:p>
    <w:p w:rsidR="002A3711" w:rsidRPr="00EB50E9" w:rsidRDefault="002A3711" w:rsidP="00EB50E9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B50E9">
        <w:rPr>
          <w:rFonts w:ascii="Times New Roman" w:hAnsi="Times New Roman"/>
          <w:sz w:val="28"/>
          <w:szCs w:val="28"/>
        </w:rPr>
        <w:t>Учебное дело абитуриента формируется в военном комиссариате района (города) по месту жительства и включает в себя документы, указанные в приложении 6 к Инструкции</w:t>
      </w:r>
      <w:r>
        <w:rPr>
          <w:sz w:val="30"/>
          <w:szCs w:val="30"/>
        </w:rPr>
        <w:t>.</w:t>
      </w:r>
    </w:p>
    <w:p w:rsidR="002A3711" w:rsidRPr="007A011D" w:rsidRDefault="002A3711" w:rsidP="007A0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По прибытии в А</w:t>
      </w:r>
      <w:r w:rsidRPr="007A011D">
        <w:rPr>
          <w:rFonts w:ascii="Times New Roman" w:hAnsi="Times New Roman"/>
          <w:sz w:val="28"/>
          <w:szCs w:val="28"/>
          <w:lang w:eastAsia="ru-RU"/>
        </w:rPr>
        <w:t>кадемию авиации абитуриент лично подает в приемную комиссию академии авиации, следующие документы: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заявление на имя ректора А</w:t>
      </w:r>
      <w:r w:rsidRPr="007A011D">
        <w:rPr>
          <w:rFonts w:ascii="Times New Roman" w:hAnsi="Times New Roman"/>
          <w:sz w:val="28"/>
          <w:szCs w:val="28"/>
          <w:lang w:eastAsia="ru-RU"/>
        </w:rPr>
        <w:t>кадемии авиации, с указанием полного наименования выбранного факультета, специальности (направления специальности, специализации)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A011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нформации о том,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в чьих интересах (Вооруженных Сил, органов внутренних дел, органов пограничной службы, других войск и воинских формирований, военизированных организаций) желает проходить обучение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 xml:space="preserve">документ, удостоверяющий личность; 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оригиналы документов об образовании, подтверждающих получение общего среднего образования (аттестат) или профессионально-технического образования с общим средним образованием (диплом и приложение к нему) или среднего специального образования (диплом и приложение к нему);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оригиналы сертификатов централизованного тестирования, проведенного в Республике Беларусь</w:t>
      </w:r>
      <w:r>
        <w:rPr>
          <w:rFonts w:ascii="Times New Roman" w:hAnsi="Times New Roman"/>
          <w:sz w:val="28"/>
          <w:szCs w:val="28"/>
          <w:lang w:eastAsia="ru-RU"/>
        </w:rPr>
        <w:t xml:space="preserve"> в 2021 или 2020 годах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по соответствующим профильным вступительным испытаниям;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удостоверение призывника (для уволенных в запас военнослужащих – военный билет);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документы, подтверждающие право абитуриента н</w:t>
      </w:r>
      <w:r>
        <w:rPr>
          <w:rFonts w:ascii="Times New Roman" w:hAnsi="Times New Roman"/>
          <w:sz w:val="28"/>
          <w:szCs w:val="28"/>
          <w:lang w:eastAsia="ru-RU"/>
        </w:rPr>
        <w:t>а льготы при приеме на обучение.</w:t>
      </w:r>
    </w:p>
    <w:p w:rsidR="002A3711" w:rsidRPr="00226B30" w:rsidRDefault="002A3711" w:rsidP="007A01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226B30">
        <w:rPr>
          <w:rFonts w:ascii="Times New Roman" w:hAnsi="Times New Roman"/>
          <w:b/>
          <w:bCs/>
          <w:sz w:val="30"/>
          <w:szCs w:val="30"/>
          <w:lang w:eastAsia="ru-RU"/>
        </w:rPr>
        <w:t>Порядок проведения профессионального отбора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084226" w:rsidRDefault="002A3711" w:rsidP="009E73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12.</w:t>
      </w:r>
      <w:r w:rsidRPr="00084226">
        <w:rPr>
          <w:rFonts w:ascii="Times New Roman" w:hAnsi="Times New Roman"/>
          <w:sz w:val="28"/>
          <w:szCs w:val="28"/>
        </w:rPr>
        <w:t>В конкурсе на получение высшего о</w:t>
      </w:r>
      <w:r>
        <w:rPr>
          <w:rFonts w:ascii="Times New Roman" w:hAnsi="Times New Roman"/>
          <w:sz w:val="28"/>
          <w:szCs w:val="28"/>
        </w:rPr>
        <w:t>бразования на военном</w:t>
      </w:r>
      <w:r w:rsidRPr="00084226">
        <w:rPr>
          <w:rFonts w:ascii="Times New Roman" w:hAnsi="Times New Roman"/>
          <w:sz w:val="28"/>
          <w:szCs w:val="28"/>
        </w:rPr>
        <w:t xml:space="preserve"> факультете имеют право участвовать граждане Республики Беларусь, прошедшие профессиональный отбор в порядке, установленном Инструкцией о порядке организации работы по приему граждан для получения образования по специальностям (направлениям специальностей, специализациям) для Вооруженных Сил, утвержденной приказом Министра обороны Республики Беларусь от 7 июля 2014 г. № 22.</w:t>
      </w:r>
    </w:p>
    <w:p w:rsidR="002A3711" w:rsidRPr="007A011D" w:rsidRDefault="002A3711" w:rsidP="007A0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Pr="007A011D">
        <w:rPr>
          <w:rFonts w:ascii="Times New Roman" w:hAnsi="Times New Roman"/>
          <w:sz w:val="28"/>
          <w:szCs w:val="28"/>
          <w:lang w:eastAsia="ru-RU"/>
        </w:rPr>
        <w:t>. Профессиональный отбор абитуриентов осуществляется путем всесторонней оценки каждого абитуриента по следующим показателям: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состояние здоровья;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физическая подготовленность (согласно нормативам, приведенным в приложении к настоящему Порядку приема);</w:t>
      </w:r>
    </w:p>
    <w:p w:rsidR="002A3711" w:rsidRPr="007A011D" w:rsidRDefault="002A3711" w:rsidP="007A0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11D">
        <w:rPr>
          <w:rFonts w:ascii="Times New Roman" w:hAnsi="Times New Roman"/>
          <w:sz w:val="28"/>
          <w:szCs w:val="28"/>
          <w:lang w:eastAsia="ru-RU"/>
        </w:rPr>
        <w:t>профессионально-психологический отбор (оценка военно-профессиональной направленности и индивидуально-психологических качеств).</w:t>
      </w:r>
    </w:p>
    <w:p w:rsidR="002A3711" w:rsidRPr="00084226" w:rsidRDefault="002A3711" w:rsidP="00084226">
      <w:pPr>
        <w:shd w:val="clear" w:color="auto" w:fill="FFFFFF"/>
        <w:tabs>
          <w:tab w:val="left" w:pos="1061"/>
        </w:tabs>
        <w:spacing w:before="10" w:after="0" w:line="240" w:lineRule="auto"/>
        <w:ind w:left="5" w:right="9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6"/>
          <w:sz w:val="28"/>
          <w:szCs w:val="28"/>
        </w:rPr>
        <w:t>14</w:t>
      </w:r>
      <w:r w:rsidRPr="00084226">
        <w:rPr>
          <w:rFonts w:ascii="Times New Roman" w:hAnsi="Times New Roman"/>
          <w:spacing w:val="-36"/>
          <w:sz w:val="28"/>
          <w:szCs w:val="28"/>
        </w:rPr>
        <w:t>.</w:t>
      </w:r>
      <w:r w:rsidRPr="00084226">
        <w:rPr>
          <w:rFonts w:ascii="Times New Roman" w:hAnsi="Times New Roman"/>
          <w:sz w:val="28"/>
          <w:szCs w:val="28"/>
        </w:rPr>
        <w:tab/>
        <w:t>Профессиональный отбор кандидатов для поступления на военный факультет проводится в два этапа: предварительный и окончательный.</w:t>
      </w:r>
    </w:p>
    <w:p w:rsidR="002A3711" w:rsidRPr="00084226" w:rsidRDefault="002A3711" w:rsidP="00084226">
      <w:pPr>
        <w:shd w:val="clear" w:color="auto" w:fill="FFFFFF"/>
        <w:tabs>
          <w:tab w:val="left" w:pos="1138"/>
        </w:tabs>
        <w:spacing w:before="10" w:after="0" w:line="240" w:lineRule="auto"/>
        <w:ind w:right="96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15</w:t>
      </w:r>
      <w:r w:rsidRPr="00084226">
        <w:rPr>
          <w:rFonts w:ascii="Times New Roman" w:hAnsi="Times New Roman"/>
          <w:spacing w:val="-23"/>
          <w:sz w:val="28"/>
          <w:szCs w:val="28"/>
        </w:rPr>
        <w:t>.</w:t>
      </w:r>
      <w:r w:rsidRPr="00084226">
        <w:rPr>
          <w:rFonts w:ascii="Times New Roman" w:hAnsi="Times New Roman"/>
          <w:sz w:val="28"/>
          <w:szCs w:val="28"/>
        </w:rPr>
        <w:tab/>
        <w:t>Предварительный профессиональный отбор кандидатов</w:t>
      </w:r>
      <w:r w:rsidRPr="00084226">
        <w:rPr>
          <w:rFonts w:ascii="Times New Roman" w:hAnsi="Times New Roman"/>
          <w:sz w:val="28"/>
          <w:szCs w:val="28"/>
        </w:rPr>
        <w:br/>
        <w:t>для поступления на военный факультет из числа:</w:t>
      </w:r>
    </w:p>
    <w:p w:rsidR="002A3711" w:rsidRPr="00084226" w:rsidRDefault="002A3711" w:rsidP="00084226">
      <w:pPr>
        <w:shd w:val="clear" w:color="auto" w:fill="FFFFFF"/>
        <w:spacing w:before="5" w:after="0" w:line="240" w:lineRule="auto"/>
        <w:ind w:left="10" w:right="8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</w:t>
      </w:r>
      <w:r w:rsidRPr="00084226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срочную военную службу, службу в резерве проводится комиссиями по предварительному профессиональному отбору кандидатов соответствующих органов военного управления;</w:t>
      </w:r>
    </w:p>
    <w:p w:rsidR="002A3711" w:rsidRPr="00084226" w:rsidRDefault="002A3711" w:rsidP="00084226">
      <w:pPr>
        <w:shd w:val="clear" w:color="auto" w:fill="FFFFFF"/>
        <w:spacing w:after="0" w:line="240" w:lineRule="auto"/>
        <w:ind w:left="24" w:right="67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из числа </w:t>
      </w:r>
      <w:r w:rsidRPr="00084226">
        <w:rPr>
          <w:rFonts w:ascii="Times New Roman" w:hAnsi="Times New Roman"/>
          <w:spacing w:val="-2"/>
          <w:sz w:val="28"/>
          <w:szCs w:val="28"/>
        </w:rPr>
        <w:t xml:space="preserve">гражданских лиц проводится комиссиями по предварительному </w:t>
      </w:r>
      <w:r w:rsidRPr="00084226">
        <w:rPr>
          <w:rFonts w:ascii="Times New Roman" w:hAnsi="Times New Roman"/>
          <w:spacing w:val="-1"/>
          <w:sz w:val="28"/>
          <w:szCs w:val="28"/>
        </w:rPr>
        <w:t xml:space="preserve">профессиональному отбору кандидатов военных комиссариатов районов </w:t>
      </w:r>
      <w:r w:rsidRPr="00084226">
        <w:rPr>
          <w:rFonts w:ascii="Times New Roman" w:hAnsi="Times New Roman"/>
          <w:sz w:val="28"/>
          <w:szCs w:val="28"/>
        </w:rPr>
        <w:t>(городов)</w:t>
      </w:r>
      <w:r>
        <w:rPr>
          <w:rFonts w:ascii="Times New Roman" w:hAnsi="Times New Roman"/>
          <w:sz w:val="28"/>
          <w:szCs w:val="28"/>
        </w:rPr>
        <w:t xml:space="preserve"> по месту жительства абитуриентов</w:t>
      </w:r>
      <w:r w:rsidRPr="00084226">
        <w:rPr>
          <w:rFonts w:ascii="Times New Roman" w:hAnsi="Times New Roman"/>
          <w:sz w:val="28"/>
          <w:szCs w:val="28"/>
        </w:rPr>
        <w:t>.</w:t>
      </w:r>
    </w:p>
    <w:p w:rsidR="002A3711" w:rsidRPr="00084226" w:rsidRDefault="002A3711" w:rsidP="00084226">
      <w:pPr>
        <w:shd w:val="clear" w:color="auto" w:fill="FFFFFF"/>
        <w:tabs>
          <w:tab w:val="left" w:pos="1138"/>
        </w:tabs>
        <w:spacing w:after="0" w:line="240" w:lineRule="auto"/>
        <w:ind w:right="58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1"/>
          <w:sz w:val="28"/>
          <w:szCs w:val="28"/>
        </w:rPr>
        <w:t>16</w:t>
      </w:r>
      <w:r w:rsidRPr="00084226">
        <w:rPr>
          <w:rFonts w:ascii="Times New Roman" w:hAnsi="Times New Roman"/>
          <w:spacing w:val="-21"/>
          <w:sz w:val="28"/>
          <w:szCs w:val="28"/>
        </w:rPr>
        <w:t>.</w:t>
      </w:r>
      <w:r w:rsidRPr="00084226">
        <w:rPr>
          <w:rFonts w:ascii="Times New Roman" w:hAnsi="Times New Roman"/>
          <w:sz w:val="28"/>
          <w:szCs w:val="28"/>
        </w:rPr>
        <w:tab/>
        <w:t>Окончательный профессиональный отбор кандидатов</w:t>
      </w:r>
      <w:r w:rsidRPr="00084226">
        <w:rPr>
          <w:rFonts w:ascii="Times New Roman" w:hAnsi="Times New Roman"/>
          <w:sz w:val="28"/>
          <w:szCs w:val="28"/>
        </w:rPr>
        <w:br/>
      </w:r>
      <w:r w:rsidRPr="00084226">
        <w:rPr>
          <w:rFonts w:ascii="Times New Roman" w:hAnsi="Times New Roman"/>
          <w:spacing w:val="-1"/>
          <w:sz w:val="28"/>
          <w:szCs w:val="28"/>
        </w:rPr>
        <w:t>для поступления на военный факультет проводится комиссиями военных</w:t>
      </w:r>
      <w:r w:rsidRPr="00084226"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комиссариатов областей(</w:t>
      </w:r>
      <w:r w:rsidRPr="00084226">
        <w:rPr>
          <w:rFonts w:ascii="Times New Roman" w:hAnsi="Times New Roman"/>
          <w:sz w:val="28"/>
          <w:szCs w:val="28"/>
        </w:rPr>
        <w:t>города Минска</w:t>
      </w:r>
      <w:r>
        <w:rPr>
          <w:rFonts w:ascii="Times New Roman" w:hAnsi="Times New Roman"/>
          <w:sz w:val="28"/>
          <w:szCs w:val="28"/>
        </w:rPr>
        <w:t>)</w:t>
      </w:r>
      <w:r w:rsidRPr="00084226">
        <w:rPr>
          <w:rFonts w:ascii="Times New Roman" w:hAnsi="Times New Roman"/>
          <w:sz w:val="28"/>
          <w:szCs w:val="28"/>
        </w:rPr>
        <w:t>.</w:t>
      </w:r>
    </w:p>
    <w:p w:rsidR="002A3711" w:rsidRPr="00084226" w:rsidRDefault="002A3711" w:rsidP="00084226">
      <w:pPr>
        <w:shd w:val="clear" w:color="auto" w:fill="FFFFFF"/>
        <w:spacing w:after="0" w:line="240" w:lineRule="auto"/>
        <w:ind w:left="34" w:right="58" w:firstLine="696"/>
        <w:jc w:val="both"/>
        <w:rPr>
          <w:rFonts w:ascii="Times New Roman" w:hAnsi="Times New Roman"/>
          <w:sz w:val="28"/>
          <w:szCs w:val="28"/>
        </w:rPr>
      </w:pPr>
      <w:r w:rsidRPr="00084226">
        <w:rPr>
          <w:rFonts w:ascii="Times New Roman" w:hAnsi="Times New Roman"/>
          <w:spacing w:val="-2"/>
          <w:sz w:val="28"/>
          <w:szCs w:val="28"/>
        </w:rPr>
        <w:t xml:space="preserve">Состав и сроки работы комиссий по профессиональному отбору </w:t>
      </w:r>
      <w:r w:rsidRPr="00084226">
        <w:rPr>
          <w:rFonts w:ascii="Times New Roman" w:hAnsi="Times New Roman"/>
          <w:sz w:val="28"/>
          <w:szCs w:val="28"/>
        </w:rPr>
        <w:t>определяются Министерством обороны.</w:t>
      </w:r>
    </w:p>
    <w:p w:rsidR="002A3711" w:rsidRPr="00084226" w:rsidRDefault="002A3711" w:rsidP="00084226">
      <w:pPr>
        <w:shd w:val="clear" w:color="auto" w:fill="FFFFFF"/>
        <w:spacing w:line="346" w:lineRule="exact"/>
        <w:ind w:left="34" w:right="43" w:firstLine="706"/>
        <w:jc w:val="both"/>
        <w:rPr>
          <w:rFonts w:ascii="Times New Roman" w:hAnsi="Times New Roman"/>
          <w:sz w:val="28"/>
          <w:szCs w:val="28"/>
        </w:rPr>
      </w:pPr>
      <w:r w:rsidRPr="00084226">
        <w:rPr>
          <w:rFonts w:ascii="Times New Roman" w:hAnsi="Times New Roman"/>
          <w:sz w:val="28"/>
          <w:szCs w:val="28"/>
        </w:rPr>
        <w:t xml:space="preserve">Окончательное заключение о соответствии (несоответствии) </w:t>
      </w:r>
      <w:r w:rsidRPr="00084226">
        <w:rPr>
          <w:rFonts w:ascii="Times New Roman" w:hAnsi="Times New Roman"/>
          <w:spacing w:val="-1"/>
          <w:sz w:val="28"/>
          <w:szCs w:val="28"/>
        </w:rPr>
        <w:t xml:space="preserve">абитуриента требованиям, предъявляемым к поступающим на военный </w:t>
      </w:r>
      <w:r w:rsidRPr="00084226">
        <w:rPr>
          <w:rFonts w:ascii="Times New Roman" w:hAnsi="Times New Roman"/>
          <w:sz w:val="28"/>
          <w:szCs w:val="28"/>
        </w:rPr>
        <w:t>факультет, принимает комиссия по профессиональному отбору кандидатов</w:t>
      </w:r>
      <w:r>
        <w:rPr>
          <w:rFonts w:ascii="Times New Roman" w:hAnsi="Times New Roman"/>
          <w:sz w:val="28"/>
          <w:szCs w:val="28"/>
        </w:rPr>
        <w:t xml:space="preserve"> военных комиссариатов областей (г. Минска)</w:t>
      </w:r>
      <w:r w:rsidRPr="00084226">
        <w:rPr>
          <w:rFonts w:ascii="Times New Roman" w:hAnsi="Times New Roman"/>
          <w:sz w:val="28"/>
          <w:szCs w:val="28"/>
        </w:rPr>
        <w:t>.</w:t>
      </w:r>
    </w:p>
    <w:p w:rsidR="002A3711" w:rsidRPr="00226B30" w:rsidRDefault="002A3711" w:rsidP="007A011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226B30">
        <w:rPr>
          <w:rFonts w:ascii="Times New Roman" w:hAnsi="Times New Roman"/>
          <w:b/>
          <w:bCs/>
          <w:sz w:val="30"/>
          <w:szCs w:val="30"/>
          <w:lang w:eastAsia="ru-RU"/>
        </w:rPr>
        <w:t>Сроки приема документов</w:t>
      </w:r>
    </w:p>
    <w:p w:rsidR="002A3711" w:rsidRPr="00797EFB" w:rsidRDefault="002A3711" w:rsidP="007A011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A3711" w:rsidRPr="007A011D" w:rsidRDefault="002A3711" w:rsidP="006625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В соответствии с пунктами 15 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Правил приема сроки </w:t>
      </w:r>
      <w:r>
        <w:rPr>
          <w:rFonts w:ascii="Times New Roman" w:hAnsi="Times New Roman"/>
          <w:sz w:val="28"/>
          <w:szCs w:val="28"/>
          <w:lang w:eastAsia="ru-RU"/>
        </w:rPr>
        <w:t>приемадокументов</w:t>
      </w:r>
      <w:r w:rsidRPr="007A011D">
        <w:rPr>
          <w:rFonts w:ascii="Times New Roman" w:hAnsi="Times New Roman"/>
          <w:sz w:val="28"/>
          <w:szCs w:val="28"/>
          <w:lang w:eastAsia="ru-RU"/>
        </w:rPr>
        <w:t xml:space="preserve"> определяются Министерством образования Республики Беларусь.</w:t>
      </w:r>
    </w:p>
    <w:p w:rsidR="002A3711" w:rsidRDefault="002A3711" w:rsidP="00226B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711" w:rsidRPr="00226B30" w:rsidRDefault="002A3711" w:rsidP="00226B30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226B30">
        <w:rPr>
          <w:rFonts w:ascii="Times New Roman" w:hAnsi="Times New Roman"/>
          <w:b/>
          <w:sz w:val="30"/>
          <w:szCs w:val="30"/>
          <w:lang w:eastAsia="ru-RU"/>
        </w:rPr>
        <w:t>Особенности приёма</w:t>
      </w:r>
    </w:p>
    <w:p w:rsidR="002A3711" w:rsidRDefault="002A3711" w:rsidP="00030F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66254B" w:rsidRDefault="002A3711" w:rsidP="0066254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2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18. На места, установленные контрольными цифрами приема для получения высшего образования I ступени в интересах Вооруженных Сил Республики Беларусь, других войск и воинских формирований, военизированных организаций Республики Беларусь, по группе специализаций 1-37 04 03-01 01 Техническая эксплуатация беспилотных авиационных комплексов и 1-37</w:t>
      </w:r>
      <w:r w:rsidRPr="0066254B">
        <w:rPr>
          <w:rFonts w:ascii="Times New Roman" w:hAnsi="Times New Roman"/>
          <w:color w:val="000000"/>
          <w:sz w:val="28"/>
          <w:szCs w:val="28"/>
          <w:lang w:eastAsia="ru-RU"/>
        </w:rPr>
        <w:tab/>
        <w:t>04</w:t>
      </w:r>
      <w:r w:rsidRPr="0066254B">
        <w:rPr>
          <w:rFonts w:ascii="Times New Roman" w:hAnsi="Times New Roman"/>
          <w:color w:val="000000"/>
          <w:sz w:val="28"/>
          <w:szCs w:val="28"/>
          <w:lang w:eastAsia="ru-RU"/>
        </w:rPr>
        <w:tab/>
        <w:t>03-01</w:t>
      </w:r>
      <w:r w:rsidRPr="0066254B">
        <w:rPr>
          <w:rFonts w:ascii="Times New Roman" w:hAnsi="Times New Roman"/>
          <w:color w:val="000000"/>
          <w:sz w:val="28"/>
          <w:szCs w:val="28"/>
          <w:lang w:eastAsia="ru-RU"/>
        </w:rPr>
        <w:tab/>
        <w:t>02 Технологическая эксплуатация беспилотных авиационных комплексов специальности 1-37 04 03 Беспилотные авиационные комплексы (по направлениям) (далее - группа специализаций), - проводится общий конкурс для каждого государственного органа.</w:t>
      </w:r>
    </w:p>
    <w:p w:rsidR="002A3711" w:rsidRPr="0066254B" w:rsidRDefault="002A3711" w:rsidP="0066254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2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19.  При подаче в приемную комиссию Академии авиации документов для участия в конкурсе по группе специализаций абитуриент лично в заявлении на имя ректора Академии авиации указывает государственный орган, в интересах которого желает обучаться, и цифрами в порядке предпочтения специализации, входящие в группу специализаций, по которым желает обучаться. При желании абитуриента поступать только на одну из специализаций группы иная специализация не указывается.</w:t>
      </w:r>
    </w:p>
    <w:p w:rsidR="002A3711" w:rsidRDefault="002A3711" w:rsidP="006625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711" w:rsidRPr="0066254B" w:rsidRDefault="002A3711" w:rsidP="006625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254B">
        <w:rPr>
          <w:rFonts w:ascii="Times New Roman" w:hAnsi="Times New Roman"/>
          <w:b/>
          <w:sz w:val="28"/>
          <w:szCs w:val="28"/>
          <w:lang w:eastAsia="ru-RU"/>
        </w:rPr>
        <w:t>ПОРЯДОК ЗАЧИСЛЕНИЯ АБИТУРИЕНТОВ</w:t>
      </w:r>
    </w:p>
    <w:p w:rsidR="002A3711" w:rsidRDefault="002A3711" w:rsidP="007A0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471094" w:rsidRDefault="002A3711" w:rsidP="004710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20. В соответствии с пунктом 28 Правил приема сроки зачисления определяются Министерством образования Республики Беларусь.</w:t>
      </w:r>
    </w:p>
    <w:p w:rsidR="002A3711" w:rsidRPr="00471094" w:rsidRDefault="002A3711" w:rsidP="004710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21. Зачисление абитуриента, участвующего в конкурсе по группе специализаций, проводится по конкурсу на основе общей суммы баллов, подсчитанной по результатам сдачи вступительных испытаний и среднего балла документа об образовании по первой указанной им в заявлении специализации. Абитуриент, который не проходит по конкурсу по первой указанной им в заявлении специализации, входящей в группу специализаций, продолжает участвовать в конкурсе на общих основаниях по второй специализации.</w:t>
      </w:r>
    </w:p>
    <w:p w:rsidR="002A3711" w:rsidRPr="00471094" w:rsidRDefault="002A3711" w:rsidP="004710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22. Зачисление абитуриента, участвующего в раздельном конкурсе, проводится по конкурсу на основе общей суммы баллов, подсчитанной по результатам сдачи трех вступительных испытаний и среднего балла документа об образовании по указанной им в заявлении специальности (специализации).</w:t>
      </w:r>
    </w:p>
    <w:p w:rsidR="002A3711" w:rsidRPr="00471094" w:rsidRDefault="002A3711" w:rsidP="002111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23. Перечень лиц, имеющих право на льготы при поступлении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>военный факультет, определя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ется в соответствии с пунктами </w:t>
      </w: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>24-25 Правил приема.</w:t>
      </w:r>
    </w:p>
    <w:p w:rsidR="002A3711" w:rsidRPr="00471094" w:rsidRDefault="002A3711" w:rsidP="00471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>24. При равном количестве набранных баллов зачисление осуществляется в соответствии с пунктом 27 Правил приема.</w:t>
      </w:r>
    </w:p>
    <w:p w:rsidR="002A3711" w:rsidRDefault="002A3711" w:rsidP="004710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09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25.</w:t>
      </w: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лиц, указанных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пункте 27 Правил приема преиму</w:t>
      </w: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щественное право на зачисление в порядке перечисления имеют: </w:t>
      </w:r>
    </w:p>
    <w:p w:rsidR="002A3711" w:rsidRPr="00471094" w:rsidRDefault="002A3711" w:rsidP="00471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1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военно</w:t>
      </w: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>служащие, проходящие военную службу по призыву, по контракту, в резерве;</w:t>
      </w:r>
    </w:p>
    <w:p w:rsidR="002A3711" w:rsidRPr="00471094" w:rsidRDefault="002A3711" w:rsidP="00471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>выпускники классов, посещавшие факультативные занятия военно-патриотической направленности;</w:t>
      </w:r>
    </w:p>
    <w:p w:rsidR="002A3711" w:rsidRPr="00471094" w:rsidRDefault="002A3711" w:rsidP="00471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>лица, поступающие на военный факультет повторно.</w:t>
      </w:r>
    </w:p>
    <w:p w:rsidR="002A3711" w:rsidRDefault="002A3711" w:rsidP="004710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3711" w:rsidRDefault="002A3711" w:rsidP="004710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3711" w:rsidRDefault="002A3711" w:rsidP="004710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3711" w:rsidRDefault="002A3711" w:rsidP="004710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Проректор </w:t>
      </w: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государственной авиации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</w:p>
    <w:p w:rsidR="002A3711" w:rsidRPr="00471094" w:rsidRDefault="002A3711" w:rsidP="00471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>начальника военного факультета</w:t>
      </w:r>
    </w:p>
    <w:p w:rsidR="002A3711" w:rsidRPr="00471094" w:rsidRDefault="002A3711" w:rsidP="00211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094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лковник                                                         А.П.Кульпанович</w:t>
      </w:r>
    </w:p>
    <w:p w:rsidR="002A3711" w:rsidRPr="00471094" w:rsidRDefault="002A3711" w:rsidP="00471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471094" w:rsidRDefault="002A3711" w:rsidP="00471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471094" w:rsidRDefault="002A3711" w:rsidP="004710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711" w:rsidRPr="001F07C9" w:rsidRDefault="002A3711" w:rsidP="005E7D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3711" w:rsidRPr="001F07C9" w:rsidRDefault="002A3711" w:rsidP="005E7D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3711" w:rsidRDefault="002A3711" w:rsidP="006B0A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3711" w:rsidRDefault="002A3711" w:rsidP="006B0A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3711" w:rsidRDefault="002A3711" w:rsidP="006B0A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3711" w:rsidRDefault="002A3711" w:rsidP="006B0A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3711" w:rsidRDefault="002A3711" w:rsidP="009C070F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sectPr w:rsidR="002A3711" w:rsidSect="004436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11" w:rsidRDefault="002A3711" w:rsidP="00AF268F">
      <w:pPr>
        <w:spacing w:after="0" w:line="240" w:lineRule="auto"/>
      </w:pPr>
      <w:r>
        <w:separator/>
      </w:r>
    </w:p>
  </w:endnote>
  <w:endnote w:type="continuationSeparator" w:id="1">
    <w:p w:rsidR="002A3711" w:rsidRDefault="002A3711" w:rsidP="00AF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11" w:rsidRDefault="002A3711" w:rsidP="00AF268F">
      <w:pPr>
        <w:spacing w:after="0" w:line="240" w:lineRule="auto"/>
      </w:pPr>
      <w:r>
        <w:separator/>
      </w:r>
    </w:p>
  </w:footnote>
  <w:footnote w:type="continuationSeparator" w:id="1">
    <w:p w:rsidR="002A3711" w:rsidRDefault="002A3711" w:rsidP="00AF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11" w:rsidRDefault="002A3711">
    <w:pPr>
      <w:pStyle w:val="Header"/>
      <w:jc w:val="center"/>
    </w:pPr>
  </w:p>
  <w:p w:rsidR="002A3711" w:rsidRDefault="002A37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93153C"/>
    <w:multiLevelType w:val="singleLevel"/>
    <w:tmpl w:val="91C01E2A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4E5545A2"/>
    <w:multiLevelType w:val="singleLevel"/>
    <w:tmpl w:val="55728D50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D36"/>
    <w:rsid w:val="000106C2"/>
    <w:rsid w:val="00030FC0"/>
    <w:rsid w:val="00084226"/>
    <w:rsid w:val="0008598E"/>
    <w:rsid w:val="001348CB"/>
    <w:rsid w:val="001B0DC7"/>
    <w:rsid w:val="001C5150"/>
    <w:rsid w:val="001F07C9"/>
    <w:rsid w:val="002111B0"/>
    <w:rsid w:val="00220E01"/>
    <w:rsid w:val="00226B30"/>
    <w:rsid w:val="00274013"/>
    <w:rsid w:val="002A3711"/>
    <w:rsid w:val="00361042"/>
    <w:rsid w:val="003E7AF1"/>
    <w:rsid w:val="00426A03"/>
    <w:rsid w:val="004436B1"/>
    <w:rsid w:val="00471094"/>
    <w:rsid w:val="004B4752"/>
    <w:rsid w:val="0051431E"/>
    <w:rsid w:val="005E7D36"/>
    <w:rsid w:val="00614632"/>
    <w:rsid w:val="00614BC6"/>
    <w:rsid w:val="00626D1B"/>
    <w:rsid w:val="0066254B"/>
    <w:rsid w:val="0067322F"/>
    <w:rsid w:val="006B0A94"/>
    <w:rsid w:val="0073044C"/>
    <w:rsid w:val="00770392"/>
    <w:rsid w:val="00797EFB"/>
    <w:rsid w:val="007A011D"/>
    <w:rsid w:val="007E033A"/>
    <w:rsid w:val="007E1B74"/>
    <w:rsid w:val="007F2D28"/>
    <w:rsid w:val="00883DEA"/>
    <w:rsid w:val="0088539C"/>
    <w:rsid w:val="00964720"/>
    <w:rsid w:val="009C070F"/>
    <w:rsid w:val="009E73EF"/>
    <w:rsid w:val="00A44458"/>
    <w:rsid w:val="00A44DFC"/>
    <w:rsid w:val="00A458FB"/>
    <w:rsid w:val="00A67A93"/>
    <w:rsid w:val="00AF268F"/>
    <w:rsid w:val="00B23206"/>
    <w:rsid w:val="00B23BF9"/>
    <w:rsid w:val="00B42496"/>
    <w:rsid w:val="00B53DCE"/>
    <w:rsid w:val="00B91154"/>
    <w:rsid w:val="00B950FC"/>
    <w:rsid w:val="00B9647F"/>
    <w:rsid w:val="00C17C42"/>
    <w:rsid w:val="00C61439"/>
    <w:rsid w:val="00C753C3"/>
    <w:rsid w:val="00CB4711"/>
    <w:rsid w:val="00CB536B"/>
    <w:rsid w:val="00CD1B36"/>
    <w:rsid w:val="00D2176B"/>
    <w:rsid w:val="00D30D37"/>
    <w:rsid w:val="00D530AE"/>
    <w:rsid w:val="00E137C8"/>
    <w:rsid w:val="00E475B3"/>
    <w:rsid w:val="00EB50E9"/>
    <w:rsid w:val="00F22951"/>
    <w:rsid w:val="00F2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7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7D3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E7D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A0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6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6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2471</Words>
  <Characters>14088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Савченко</dc:creator>
  <cp:keywords/>
  <dc:description/>
  <cp:lastModifiedBy>admin</cp:lastModifiedBy>
  <cp:revision>7</cp:revision>
  <cp:lastPrinted>2015-10-12T04:55:00Z</cp:lastPrinted>
  <dcterms:created xsi:type="dcterms:W3CDTF">2020-10-13T06:24:00Z</dcterms:created>
  <dcterms:modified xsi:type="dcterms:W3CDTF">2021-06-03T06:39:00Z</dcterms:modified>
</cp:coreProperties>
</file>