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B6" w:rsidRPr="005867DC" w:rsidRDefault="000B5CB6" w:rsidP="00E80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67DC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0B5CB6" w:rsidRPr="004935DE" w:rsidRDefault="000B5CB6" w:rsidP="00845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35DE">
        <w:rPr>
          <w:rFonts w:ascii="Times New Roman" w:hAnsi="Times New Roman" w:cs="Times New Roman"/>
          <w:b/>
          <w:bCs/>
          <w:sz w:val="30"/>
          <w:szCs w:val="30"/>
        </w:rPr>
        <w:t>для собственников (нанимателей) жилых помещений</w:t>
      </w:r>
    </w:p>
    <w:p w:rsidR="000B5CB6" w:rsidRPr="004935DE" w:rsidRDefault="000B5CB6" w:rsidP="00845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5CB6" w:rsidRPr="004935DE" w:rsidRDefault="000B5CB6" w:rsidP="00845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35DE">
        <w:rPr>
          <w:rFonts w:ascii="Times New Roman" w:hAnsi="Times New Roman" w:cs="Times New Roman"/>
          <w:b/>
          <w:bCs/>
          <w:sz w:val="30"/>
          <w:szCs w:val="30"/>
        </w:rPr>
        <w:t>УВАЖАЕМЫЕ ЖИЛЬЦЫ!</w:t>
      </w:r>
    </w:p>
    <w:p w:rsidR="000B5CB6" w:rsidRDefault="000B5CB6" w:rsidP="00845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5CB6" w:rsidRDefault="000B5CB6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 xml:space="preserve">ходе капитального ремонта многоквартирного жилого дома не была проведена реконструкция сети внутреннего электроснабжения </w:t>
      </w:r>
      <w:r w:rsidRPr="00914629">
        <w:rPr>
          <w:rFonts w:ascii="Times New Roman" w:hAnsi="Times New Roman" w:cs="Times New Roman"/>
          <w:sz w:val="28"/>
          <w:szCs w:val="28"/>
        </w:rPr>
        <w:t>Вашей квартир</w:t>
      </w:r>
      <w:r>
        <w:rPr>
          <w:rFonts w:ascii="Times New Roman" w:hAnsi="Times New Roman" w:cs="Times New Roman"/>
          <w:sz w:val="28"/>
          <w:szCs w:val="28"/>
        </w:rPr>
        <w:t xml:space="preserve">ы и у Вас в квартире осталась двухпроводная электропроводка (без заземляющего проводника) </w:t>
      </w:r>
      <w:r w:rsidRPr="00D43533">
        <w:rPr>
          <w:rFonts w:ascii="Times New Roman" w:hAnsi="Times New Roman" w:cs="Times New Roman"/>
          <w:b/>
          <w:bCs/>
          <w:sz w:val="28"/>
          <w:szCs w:val="28"/>
        </w:rPr>
        <w:t>НАСТОЯТЕЛЬНО 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Вам по завершению капитального ремонта убедиться в:</w:t>
      </w:r>
    </w:p>
    <w:p w:rsidR="000B5CB6" w:rsidRDefault="000B5CB6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Наличии в сантехнической нише Вашей квартиры магистрального проводника системы уравнивания потенциалов;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Наличии в Вашей ванной комнате специальной клеммной коробки;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Наличии металлической связи между указанным магистральным проводником и клеммником, установленным в указанной коробке;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Наличии металлической связи клеммника данной коробки со сторонними проводящими частями оборудования ванной комнаты (металлической (чугунной) ванной, металлическим поддоном душевой кабины, полотенцесушителем, металлическими вставками перед входными вентилями системы водоснабжения квартиры);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Наличии в </w:t>
      </w:r>
      <w:r w:rsidRPr="00F36B31">
        <w:rPr>
          <w:rFonts w:ascii="Times New Roman" w:hAnsi="Times New Roman" w:cs="Times New Roman"/>
          <w:sz w:val="28"/>
          <w:szCs w:val="28"/>
        </w:rPr>
        <w:t xml:space="preserve">этажном (квартирном) щитке </w:t>
      </w:r>
      <w:r>
        <w:rPr>
          <w:rFonts w:ascii="Times New Roman" w:hAnsi="Times New Roman" w:cs="Times New Roman"/>
          <w:sz w:val="28"/>
          <w:szCs w:val="28"/>
        </w:rPr>
        <w:t xml:space="preserve">подключенного </w:t>
      </w:r>
      <w:r w:rsidRPr="00F36B31">
        <w:rPr>
          <w:rFonts w:ascii="Times New Roman" w:hAnsi="Times New Roman" w:cs="Times New Roman"/>
          <w:sz w:val="28"/>
          <w:szCs w:val="28"/>
        </w:rPr>
        <w:t>устройств(а) защитного отключения</w:t>
      </w:r>
      <w:r>
        <w:rPr>
          <w:rFonts w:ascii="Times New Roman" w:hAnsi="Times New Roman" w:cs="Times New Roman"/>
          <w:sz w:val="28"/>
          <w:szCs w:val="28"/>
        </w:rPr>
        <w:t xml:space="preserve"> (УЗО)</w:t>
      </w:r>
      <w:r w:rsidRPr="00F36B31">
        <w:rPr>
          <w:rFonts w:ascii="Times New Roman" w:hAnsi="Times New Roman" w:cs="Times New Roman"/>
          <w:sz w:val="28"/>
          <w:szCs w:val="28"/>
        </w:rPr>
        <w:t>, управляемо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6B31">
        <w:rPr>
          <w:rFonts w:ascii="Times New Roman" w:hAnsi="Times New Roman" w:cs="Times New Roman"/>
          <w:sz w:val="28"/>
          <w:szCs w:val="28"/>
        </w:rPr>
        <w:t>(ы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6B31">
        <w:rPr>
          <w:rFonts w:ascii="Times New Roman" w:hAnsi="Times New Roman" w:cs="Times New Roman"/>
          <w:sz w:val="28"/>
          <w:szCs w:val="28"/>
        </w:rPr>
        <w:t>) дифференциальным током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6B31">
        <w:rPr>
          <w:rFonts w:ascii="Times New Roman" w:hAnsi="Times New Roman" w:cs="Times New Roman"/>
          <w:sz w:val="28"/>
          <w:szCs w:val="28"/>
        </w:rPr>
        <w:t>для защиты групповых линий питания электроприемников</w:t>
      </w:r>
      <w:r>
        <w:rPr>
          <w:rFonts w:ascii="Times New Roman" w:hAnsi="Times New Roman" w:cs="Times New Roman"/>
          <w:sz w:val="28"/>
          <w:szCs w:val="28"/>
        </w:rPr>
        <w:t xml:space="preserve"> Вашей </w:t>
      </w:r>
      <w:r w:rsidRPr="00F36B31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B6" w:rsidRPr="00784D7D" w:rsidRDefault="000B5CB6" w:rsidP="0078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Наличии</w:t>
      </w:r>
      <w:r w:rsidRPr="00784D7D">
        <w:rPr>
          <w:rFonts w:ascii="Times New Roman" w:hAnsi="Times New Roman" w:cs="Times New Roman"/>
          <w:sz w:val="28"/>
          <w:szCs w:val="28"/>
        </w:rPr>
        <w:t xml:space="preserve"> в этажном (квартирном) </w:t>
      </w:r>
      <w:r w:rsidRPr="00790E59">
        <w:rPr>
          <w:rFonts w:ascii="Times New Roman" w:hAnsi="Times New Roman" w:cs="Times New Roman"/>
          <w:sz w:val="28"/>
          <w:szCs w:val="28"/>
        </w:rPr>
        <w:t>щитке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90E59">
        <w:rPr>
          <w:rFonts w:ascii="Times New Roman" w:hAnsi="Times New Roman" w:cs="Times New Roman"/>
          <w:sz w:val="28"/>
          <w:szCs w:val="28"/>
        </w:rPr>
        <w:t>клеммн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84D7D">
        <w:rPr>
          <w:rFonts w:ascii="Times New Roman" w:hAnsi="Times New Roman" w:cs="Times New Roman"/>
          <w:sz w:val="28"/>
          <w:szCs w:val="28"/>
        </w:rPr>
        <w:t>коробк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D7D">
        <w:rPr>
          <w:rFonts w:ascii="Times New Roman" w:hAnsi="Times New Roman" w:cs="Times New Roman"/>
          <w:sz w:val="28"/>
          <w:szCs w:val="28"/>
        </w:rPr>
        <w:t>, подключенн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4D7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«заземляющей»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7D">
        <w:rPr>
          <w:rFonts w:ascii="Times New Roman" w:hAnsi="Times New Roman" w:cs="Times New Roman"/>
          <w:sz w:val="28"/>
          <w:szCs w:val="28"/>
        </w:rPr>
        <w:t>шине</w:t>
      </w:r>
      <w:r>
        <w:rPr>
          <w:rFonts w:ascii="Times New Roman" w:hAnsi="Times New Roman" w:cs="Times New Roman"/>
          <w:sz w:val="28"/>
          <w:szCs w:val="28"/>
        </w:rPr>
        <w:t xml:space="preserve"> (РЕ-шине)</w:t>
      </w:r>
      <w:r w:rsidRPr="00784D7D">
        <w:rPr>
          <w:rFonts w:ascii="Times New Roman" w:hAnsi="Times New Roman" w:cs="Times New Roman"/>
          <w:sz w:val="28"/>
          <w:szCs w:val="28"/>
        </w:rPr>
        <w:t xml:space="preserve"> щитка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действия рекомендуем производить с участием персонала организации, производящей капитальный ремонт жилого дома и имеющего соответствующую квалификацию (электротехнический персонал).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F19">
        <w:rPr>
          <w:rFonts w:ascii="Times New Roman" w:hAnsi="Times New Roman" w:cs="Times New Roman"/>
          <w:b/>
          <w:bCs/>
          <w:sz w:val="28"/>
          <w:szCs w:val="28"/>
        </w:rPr>
        <w:t>Если в дальнейшем Вами будет проведена реконструкция внутренней электропроводки квартиры с заменой двухпроводной системы на трехпроводную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42F19">
        <w:rPr>
          <w:rFonts w:ascii="Times New Roman" w:hAnsi="Times New Roman" w:cs="Times New Roman"/>
          <w:b/>
          <w:bCs/>
          <w:sz w:val="28"/>
          <w:szCs w:val="28"/>
        </w:rPr>
        <w:t xml:space="preserve"> то Вам будет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клеммник коробки, указанной в пункте 2 данной памятки, подключить к клеммнику коробки, указанной в пункте 6 настоящей памятки.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CB6" w:rsidRPr="005867DC" w:rsidRDefault="000B5CB6" w:rsidP="00665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7DC">
        <w:rPr>
          <w:rFonts w:ascii="Times New Roman" w:hAnsi="Times New Roman" w:cs="Times New Roman"/>
          <w:b/>
          <w:bCs/>
          <w:sz w:val="32"/>
          <w:szCs w:val="32"/>
        </w:rPr>
        <w:t>ВЫПОЛНЕНИЕ РЕКОМЕНДАЦИЙ ДАННОЙ ПАМЯТКИ ПОЗВОЛИТ МИНИМИЗИРОВАТЬ РИСК ПОЛУЧЕНИЯ ЭЛЕКТРОТРАВМ В ПРОЦЕССЕ ЭКСПЛУАТАЦИИ ЭЛЕКТРООБОРУДОВАНИЯ И ЭЛЕКТРОПРИБОРОВ В ВАШЕЙ КВАРТИРЕ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5CB6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5CB6" w:rsidRPr="005867DC" w:rsidRDefault="000B5CB6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5CB6" w:rsidRDefault="000B5CB6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CB6" w:rsidRPr="009548FF" w:rsidRDefault="000B5CB6" w:rsidP="00E80F3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8F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B5CB6" w:rsidRDefault="000B5CB6" w:rsidP="00E80F3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8FF">
        <w:rPr>
          <w:rFonts w:ascii="Times New Roman" w:hAnsi="Times New Roman" w:cs="Times New Roman"/>
          <w:b/>
          <w:bCs/>
          <w:sz w:val="28"/>
          <w:szCs w:val="28"/>
        </w:rPr>
        <w:t>для собственников (нанимателей) жилых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</w:p>
    <w:p w:rsidR="000B5CB6" w:rsidRPr="009548FF" w:rsidRDefault="000B5CB6" w:rsidP="00E80F3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ДВУХПРОВОДНОЙ системой электроснабжения</w:t>
      </w:r>
    </w:p>
    <w:p w:rsidR="000B5CB6" w:rsidRPr="00FC3804" w:rsidRDefault="000B5CB6" w:rsidP="00E80F3B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5CB6" w:rsidRDefault="000B5CB6" w:rsidP="00E80F3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2B6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старом жилом фонде Республики Беларусь в большинстве жилых домов в квартирах эксплуатируется </w:t>
      </w:r>
      <w:r w:rsidRPr="004942B6">
        <w:rPr>
          <w:rFonts w:ascii="Times New Roman" w:hAnsi="Times New Roman" w:cs="Times New Roman"/>
          <w:sz w:val="28"/>
          <w:szCs w:val="28"/>
        </w:rPr>
        <w:t>двухпроводная электропроводка</w:t>
      </w:r>
      <w:r>
        <w:rPr>
          <w:rFonts w:ascii="Times New Roman" w:hAnsi="Times New Roman" w:cs="Times New Roman"/>
          <w:sz w:val="28"/>
          <w:szCs w:val="28"/>
        </w:rPr>
        <w:t xml:space="preserve"> (фазный </w:t>
      </w:r>
      <w:r w:rsidRPr="001A561B">
        <w:rPr>
          <w:rFonts w:ascii="Times New Roman" w:hAnsi="Times New Roman" w:cs="Times New Roman"/>
          <w:sz w:val="28"/>
          <w:szCs w:val="28"/>
        </w:rPr>
        <w:t xml:space="preserve">(L) </w:t>
      </w:r>
      <w:r>
        <w:rPr>
          <w:rFonts w:ascii="Times New Roman" w:hAnsi="Times New Roman" w:cs="Times New Roman"/>
          <w:sz w:val="28"/>
          <w:szCs w:val="28"/>
        </w:rPr>
        <w:t xml:space="preserve">и нулевой рабочий </w:t>
      </w:r>
      <w:r w:rsidRPr="00635819">
        <w:rPr>
          <w:rFonts w:ascii="Times New Roman" w:hAnsi="Times New Roman" w:cs="Times New Roman"/>
          <w:sz w:val="28"/>
          <w:szCs w:val="28"/>
        </w:rPr>
        <w:t xml:space="preserve">(N) </w:t>
      </w:r>
      <w:r>
        <w:rPr>
          <w:rFonts w:ascii="Times New Roman" w:hAnsi="Times New Roman" w:cs="Times New Roman"/>
          <w:sz w:val="28"/>
          <w:szCs w:val="28"/>
        </w:rPr>
        <w:t xml:space="preserve">проводники), которая </w:t>
      </w:r>
      <w:r w:rsidRPr="004942B6">
        <w:rPr>
          <w:rFonts w:ascii="Times New Roman" w:hAnsi="Times New Roman" w:cs="Times New Roman"/>
          <w:sz w:val="28"/>
          <w:szCs w:val="28"/>
        </w:rPr>
        <w:t>физически и морально устарела</w:t>
      </w:r>
      <w:r>
        <w:rPr>
          <w:rFonts w:ascii="Times New Roman" w:hAnsi="Times New Roman" w:cs="Times New Roman"/>
          <w:sz w:val="28"/>
          <w:szCs w:val="28"/>
        </w:rPr>
        <w:t xml:space="preserve"> и не позволяет в полной мере обеспечить безопасность при использовании современных бытовых электрических приборов</w:t>
      </w:r>
      <w:r w:rsidRPr="004942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этом, замена внутренней электропроводки квартир не входит в объем работ, выполняемых в ходе капитального ремонта жилого дома и должна проводиться за счет финансовых средств </w:t>
      </w:r>
      <w:r w:rsidRPr="00353D8F">
        <w:rPr>
          <w:rFonts w:ascii="Times New Roman" w:hAnsi="Times New Roman" w:cs="Times New Roman"/>
          <w:sz w:val="28"/>
          <w:szCs w:val="28"/>
        </w:rPr>
        <w:t>собственников (нанимателей) жилых помещений.</w:t>
      </w:r>
    </w:p>
    <w:p w:rsidR="000B5CB6" w:rsidRPr="004942B6" w:rsidRDefault="000B5CB6" w:rsidP="00E80F3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то, что современные б</w:t>
      </w:r>
      <w:r w:rsidRPr="004942B6">
        <w:rPr>
          <w:rFonts w:ascii="Times New Roman" w:hAnsi="Times New Roman" w:cs="Times New Roman"/>
          <w:sz w:val="28"/>
          <w:szCs w:val="28"/>
        </w:rPr>
        <w:t>ытовые электрические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B6">
        <w:rPr>
          <w:rFonts w:ascii="Times New Roman" w:hAnsi="Times New Roman" w:cs="Times New Roman"/>
          <w:sz w:val="28"/>
          <w:szCs w:val="28"/>
        </w:rPr>
        <w:t>должны эксплуатироваться в соответствии с требованиями заводов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42B6">
        <w:rPr>
          <w:rFonts w:ascii="Times New Roman" w:hAnsi="Times New Roman" w:cs="Times New Roman"/>
          <w:sz w:val="28"/>
          <w:szCs w:val="28"/>
        </w:rPr>
        <w:t>изготовителей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2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своем, </w:t>
      </w:r>
      <w:r w:rsidRPr="004942B6">
        <w:rPr>
          <w:rFonts w:ascii="Times New Roman" w:hAnsi="Times New Roman" w:cs="Times New Roman"/>
          <w:sz w:val="28"/>
          <w:szCs w:val="28"/>
        </w:rPr>
        <w:t>предназначены для работы в трехпроводной электрической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72">
        <w:rPr>
          <w:rFonts w:ascii="Times New Roman" w:hAnsi="Times New Roman" w:cs="Times New Roman"/>
          <w:sz w:val="28"/>
          <w:szCs w:val="28"/>
        </w:rPr>
        <w:t>(фазный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A561B">
        <w:rPr>
          <w:rFonts w:ascii="Times New Roman" w:hAnsi="Times New Roman" w:cs="Times New Roman"/>
          <w:sz w:val="28"/>
          <w:szCs w:val="28"/>
        </w:rPr>
        <w:t>)</w:t>
      </w:r>
      <w:r w:rsidRPr="00835B72">
        <w:rPr>
          <w:rFonts w:ascii="Times New Roman" w:hAnsi="Times New Roman" w:cs="Times New Roman"/>
          <w:sz w:val="28"/>
          <w:szCs w:val="28"/>
        </w:rPr>
        <w:t>, нулев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5B72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1C40">
        <w:rPr>
          <w:rFonts w:ascii="Times New Roman" w:hAnsi="Times New Roman" w:cs="Times New Roman"/>
          <w:sz w:val="28"/>
          <w:szCs w:val="28"/>
        </w:rPr>
        <w:t>)</w:t>
      </w:r>
      <w:r w:rsidRPr="00835B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нулевой </w:t>
      </w:r>
      <w:r w:rsidRPr="00835B72">
        <w:rPr>
          <w:rFonts w:ascii="Times New Roman" w:hAnsi="Times New Roman" w:cs="Times New Roman"/>
          <w:sz w:val="28"/>
          <w:szCs w:val="28"/>
        </w:rPr>
        <w:t>защитн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1C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A91C40">
        <w:rPr>
          <w:rFonts w:ascii="Times New Roman" w:hAnsi="Times New Roman" w:cs="Times New Roman"/>
          <w:sz w:val="28"/>
          <w:szCs w:val="28"/>
        </w:rPr>
        <w:t>)</w:t>
      </w:r>
      <w:r w:rsidRPr="00835B72">
        <w:rPr>
          <w:rFonts w:ascii="Times New Roman" w:hAnsi="Times New Roman" w:cs="Times New Roman"/>
          <w:sz w:val="28"/>
          <w:szCs w:val="28"/>
        </w:rPr>
        <w:t xml:space="preserve"> проводники)</w:t>
      </w:r>
      <w:r w:rsidRPr="004942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подключении таких приборов в двухпроводную сеть на корпусе приборов может появиться опасный электрический потенциал, что, в свою очередь, может создать угрозу жизни и здоровью людей.</w:t>
      </w:r>
    </w:p>
    <w:p w:rsidR="000B5CB6" w:rsidRPr="004D1D59" w:rsidRDefault="000B5CB6" w:rsidP="00E80F3B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2B6">
        <w:rPr>
          <w:rFonts w:ascii="Times New Roman" w:hAnsi="Times New Roman" w:cs="Times New Roman"/>
          <w:sz w:val="28"/>
          <w:szCs w:val="28"/>
        </w:rPr>
        <w:t>Чтобы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B6">
        <w:rPr>
          <w:rFonts w:ascii="Times New Roman" w:hAnsi="Times New Roman" w:cs="Times New Roman"/>
          <w:sz w:val="28"/>
          <w:szCs w:val="28"/>
        </w:rPr>
        <w:t>свою жизнь и жизни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B6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4D1D59">
        <w:rPr>
          <w:rFonts w:ascii="Times New Roman" w:hAnsi="Times New Roman" w:cs="Times New Roman"/>
          <w:b/>
          <w:bCs/>
          <w:sz w:val="28"/>
          <w:szCs w:val="28"/>
        </w:rPr>
        <w:t>настоятельно рекомендуем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C5F">
        <w:rPr>
          <w:rFonts w:ascii="Times New Roman" w:hAnsi="Times New Roman" w:cs="Times New Roman"/>
          <w:b/>
          <w:bCs/>
          <w:sz w:val="28"/>
          <w:szCs w:val="28"/>
        </w:rPr>
        <w:t>Вам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D59">
        <w:rPr>
          <w:rFonts w:ascii="Times New Roman" w:hAnsi="Times New Roman" w:cs="Times New Roman"/>
          <w:b/>
          <w:bCs/>
          <w:sz w:val="28"/>
          <w:szCs w:val="28"/>
        </w:rPr>
        <w:t>выполнить реконструкцию внутренней электропроводки квартиры с заменой двухпроводной системы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  <w:r w:rsidRPr="004D1D59">
        <w:rPr>
          <w:rFonts w:ascii="Times New Roman" w:hAnsi="Times New Roman" w:cs="Times New Roman"/>
          <w:b/>
          <w:bCs/>
          <w:sz w:val="28"/>
          <w:szCs w:val="28"/>
        </w:rPr>
        <w:t xml:space="preserve"> на трехпроводную.</w:t>
      </w:r>
    </w:p>
    <w:p w:rsidR="000B5CB6" w:rsidRDefault="000B5CB6" w:rsidP="00E80F3B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B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B6">
        <w:rPr>
          <w:rFonts w:ascii="Times New Roman" w:hAnsi="Times New Roman" w:cs="Times New Roman"/>
          <w:sz w:val="28"/>
          <w:szCs w:val="28"/>
        </w:rPr>
        <w:t xml:space="preserve">реконструкция внутренней электропроводки квартиры не проводилась, но при этом возникла необходимость </w:t>
      </w:r>
      <w:r>
        <w:rPr>
          <w:rFonts w:ascii="Times New Roman" w:hAnsi="Times New Roman" w:cs="Times New Roman"/>
          <w:sz w:val="28"/>
          <w:szCs w:val="28"/>
        </w:rPr>
        <w:t>использования электрических приборов, подключаемых к электрической сети при помощи вилки с «заземляющими» контактами(</w:t>
      </w:r>
      <w:r w:rsidRPr="004942B6">
        <w:rPr>
          <w:rFonts w:ascii="Times New Roman" w:hAnsi="Times New Roman" w:cs="Times New Roman"/>
          <w:sz w:val="28"/>
          <w:szCs w:val="28"/>
        </w:rPr>
        <w:t>стиральн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42B6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а, холодильник, электроводонагреватель, электрообогреватель и т.п.)</w:t>
      </w:r>
      <w:r w:rsidRPr="004942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необходимо</w:t>
      </w:r>
      <w:r w:rsidRPr="004942B6">
        <w:rPr>
          <w:rFonts w:ascii="Times New Roman" w:hAnsi="Times New Roman" w:cs="Times New Roman"/>
          <w:sz w:val="28"/>
          <w:szCs w:val="28"/>
        </w:rPr>
        <w:t>:</w:t>
      </w:r>
    </w:p>
    <w:p w:rsidR="000B5CB6" w:rsidRDefault="000B5CB6" w:rsidP="00E80F3B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4B53">
        <w:rPr>
          <w:rFonts w:ascii="Times New Roman" w:hAnsi="Times New Roman" w:cs="Times New Roman"/>
          <w:sz w:val="28"/>
          <w:szCs w:val="28"/>
        </w:rPr>
        <w:t>От этажного (квартирного) щитка проложить отдельную кабельну</w:t>
      </w:r>
      <w:r>
        <w:rPr>
          <w:rFonts w:ascii="Times New Roman" w:hAnsi="Times New Roman" w:cs="Times New Roman"/>
          <w:sz w:val="28"/>
          <w:szCs w:val="28"/>
        </w:rPr>
        <w:t>ю линию с тремя медными жилами сечением соответствующим подключаемой нагрузке</w:t>
      </w:r>
      <w:r w:rsidRPr="000F4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CB6" w:rsidRDefault="000B5CB6" w:rsidP="00E80F3B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4B53">
        <w:rPr>
          <w:rFonts w:ascii="Times New Roman" w:hAnsi="Times New Roman" w:cs="Times New Roman"/>
          <w:sz w:val="28"/>
          <w:szCs w:val="28"/>
        </w:rPr>
        <w:t xml:space="preserve">Подключение кабельной линии в этажном (квартирном) щитке должно быть выполнено при помощи </w:t>
      </w:r>
      <w:r w:rsidRPr="00026685">
        <w:rPr>
          <w:rFonts w:ascii="Times New Roman" w:hAnsi="Times New Roman" w:cs="Times New Roman"/>
          <w:sz w:val="28"/>
          <w:szCs w:val="28"/>
        </w:rPr>
        <w:t xml:space="preserve">устройства защитного отключения, управляемого дифференциальным током </w:t>
      </w:r>
      <w:r w:rsidRPr="000F4B53">
        <w:rPr>
          <w:rFonts w:ascii="Times New Roman" w:hAnsi="Times New Roman" w:cs="Times New Roman"/>
          <w:sz w:val="28"/>
          <w:szCs w:val="28"/>
        </w:rPr>
        <w:t>(УЗО или дифференциальный автоматический выключатель)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B53">
        <w:rPr>
          <w:rFonts w:ascii="Times New Roman" w:hAnsi="Times New Roman" w:cs="Times New Roman"/>
          <w:sz w:val="28"/>
          <w:szCs w:val="28"/>
        </w:rPr>
        <w:t xml:space="preserve"> с током срабатывания не более 30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4B53">
        <w:rPr>
          <w:rFonts w:ascii="Times New Roman" w:hAnsi="Times New Roman" w:cs="Times New Roman"/>
          <w:sz w:val="28"/>
          <w:szCs w:val="28"/>
        </w:rPr>
        <w:t>A.</w:t>
      </w:r>
    </w:p>
    <w:p w:rsidR="000B5CB6" w:rsidRDefault="000B5CB6" w:rsidP="00E80F3B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2B6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>
        <w:rPr>
          <w:rFonts w:ascii="Times New Roman" w:hAnsi="Times New Roman" w:cs="Times New Roman"/>
          <w:sz w:val="28"/>
          <w:szCs w:val="28"/>
        </w:rPr>
        <w:t>электрического прибора</w:t>
      </w:r>
      <w:r w:rsidRPr="004942B6">
        <w:rPr>
          <w:rFonts w:ascii="Times New Roman" w:hAnsi="Times New Roman" w:cs="Times New Roman"/>
          <w:sz w:val="28"/>
          <w:szCs w:val="28"/>
        </w:rPr>
        <w:t xml:space="preserve"> установить электрическую розетку соответствующего исполнения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2B6">
        <w:rPr>
          <w:rFonts w:ascii="Times New Roman" w:hAnsi="Times New Roman" w:cs="Times New Roman"/>
          <w:sz w:val="28"/>
          <w:szCs w:val="28"/>
        </w:rPr>
        <w:t>заземляющими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2B6">
        <w:rPr>
          <w:rFonts w:ascii="Times New Roman" w:hAnsi="Times New Roman" w:cs="Times New Roman"/>
          <w:sz w:val="28"/>
          <w:szCs w:val="28"/>
        </w:rPr>
        <w:t xml:space="preserve"> контактами (РЕ-контакт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42B6">
        <w:rPr>
          <w:rFonts w:ascii="Times New Roman" w:hAnsi="Times New Roman" w:cs="Times New Roman"/>
          <w:sz w:val="28"/>
          <w:szCs w:val="28"/>
        </w:rPr>
        <w:t>).</w:t>
      </w:r>
    </w:p>
    <w:p w:rsidR="000B5CB6" w:rsidRDefault="000B5CB6" w:rsidP="00E80F3B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42B6">
        <w:rPr>
          <w:rFonts w:ascii="Times New Roman" w:hAnsi="Times New Roman" w:cs="Times New Roman"/>
          <w:sz w:val="28"/>
          <w:szCs w:val="28"/>
        </w:rPr>
        <w:t xml:space="preserve">Защитный РЕ-проводник смонтированной кабельной линии подключить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2B6">
        <w:rPr>
          <w:rFonts w:ascii="Times New Roman" w:hAnsi="Times New Roman" w:cs="Times New Roman"/>
          <w:sz w:val="28"/>
          <w:szCs w:val="28"/>
        </w:rPr>
        <w:t>заземляющей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2B6">
        <w:rPr>
          <w:rFonts w:ascii="Times New Roman" w:hAnsi="Times New Roman" w:cs="Times New Roman"/>
          <w:sz w:val="28"/>
          <w:szCs w:val="28"/>
        </w:rPr>
        <w:t xml:space="preserve"> шине (РЕ-шине) этажного щита и РЕ-контакту электрической розетки, установленной для подключения </w:t>
      </w:r>
      <w:r>
        <w:rPr>
          <w:rFonts w:ascii="Times New Roman" w:hAnsi="Times New Roman" w:cs="Times New Roman"/>
          <w:sz w:val="28"/>
          <w:szCs w:val="28"/>
        </w:rPr>
        <w:t>электрического прибора</w:t>
      </w:r>
      <w:r w:rsidRPr="004942B6">
        <w:rPr>
          <w:rFonts w:ascii="Times New Roman" w:hAnsi="Times New Roman" w:cs="Times New Roman"/>
          <w:sz w:val="28"/>
          <w:szCs w:val="28"/>
        </w:rPr>
        <w:t>.</w:t>
      </w:r>
    </w:p>
    <w:p w:rsidR="000B5CB6" w:rsidRPr="0046111F" w:rsidRDefault="000B5CB6" w:rsidP="00E80F3B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11F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Устанавливать перемычку между нулевым (N) контактом 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111F">
        <w:rPr>
          <w:rFonts w:ascii="Times New Roman" w:hAnsi="Times New Roman" w:cs="Times New Roman"/>
          <w:b/>
          <w:bCs/>
          <w:sz w:val="28"/>
          <w:szCs w:val="28"/>
        </w:rPr>
        <w:t>заземляющим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6111F">
        <w:rPr>
          <w:rFonts w:ascii="Times New Roman" w:hAnsi="Times New Roman" w:cs="Times New Roman"/>
          <w:b/>
          <w:bCs/>
          <w:sz w:val="28"/>
          <w:szCs w:val="28"/>
        </w:rPr>
        <w:t xml:space="preserve"> (РЕ) контактом электрической розетки </w:t>
      </w:r>
      <w:r w:rsidRPr="0046111F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КАТЕГОРИЧЕСКИ ЗАПРЕЩЕНО</w:t>
      </w:r>
      <w:r w:rsidRPr="0046111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B5CB6" w:rsidRDefault="000B5CB6" w:rsidP="00E80F3B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должен выполнять квалифицированный электротехнический персонал в соответствии с проектным решением, разработанным согласно требованиям технических нормативных правовых актов.</w:t>
      </w:r>
    </w:p>
    <w:p w:rsidR="000B5CB6" w:rsidRPr="002558A9" w:rsidRDefault="000B5CB6" w:rsidP="00E80F3B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CB6" w:rsidRDefault="000B5CB6" w:rsidP="00E80F3B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8FF">
        <w:rPr>
          <w:rFonts w:ascii="Times New Roman" w:hAnsi="Times New Roman" w:cs="Times New Roman"/>
          <w:b/>
          <w:bCs/>
          <w:sz w:val="28"/>
          <w:szCs w:val="28"/>
        </w:rPr>
        <w:t>ВЫПОЛНЕНИЕ РЕКОМЕНДАЦИЙ ДАННОЙ ПАМЯТКИ ПОЗВОЛИТ МИНИМИЗИРОВАТЬ РИСК ПОЛУЧЕНИЯ ЭЛЕКТРОТРАВМ В ПРОЦЕССЕ ЭКСПЛУАТАЦИИ ЭЛЕКТРООБОРУДОВАНИЯ И ЭЛЕКТРОПРИБОРОВ В ВАШЕЙ КВАРТИРЕ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B5CB6" w:rsidRPr="00E61C07" w:rsidRDefault="000B5CB6" w:rsidP="00B86FDF">
      <w:pPr>
        <w:pStyle w:val="ListParagraph"/>
        <w:spacing w:after="0" w:line="300" w:lineRule="exact"/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548FF">
        <w:rPr>
          <w:rFonts w:ascii="Times New Roman" w:hAnsi="Times New Roman" w:cs="Times New Roman"/>
          <w:sz w:val="28"/>
          <w:szCs w:val="28"/>
        </w:rPr>
        <w:t>С уважением</w:t>
      </w:r>
      <w:r w:rsidRPr="009548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548FF">
        <w:rPr>
          <w:rFonts w:ascii="Times New Roman" w:hAnsi="Times New Roman" w:cs="Times New Roman"/>
          <w:b/>
          <w:bCs/>
          <w:sz w:val="28"/>
          <w:szCs w:val="28"/>
        </w:rPr>
        <w:t>ГОСЭНЕРГОГАЗНАДЗОР</w:t>
      </w:r>
    </w:p>
    <w:sectPr w:rsidR="000B5CB6" w:rsidRPr="00E61C07" w:rsidSect="004019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82"/>
    <w:rsid w:val="00026685"/>
    <w:rsid w:val="00070E20"/>
    <w:rsid w:val="00081C0D"/>
    <w:rsid w:val="000A4814"/>
    <w:rsid w:val="000B30D7"/>
    <w:rsid w:val="000B5CB6"/>
    <w:rsid w:val="000F20B7"/>
    <w:rsid w:val="000F4B53"/>
    <w:rsid w:val="00123D0F"/>
    <w:rsid w:val="00124C5F"/>
    <w:rsid w:val="00170E56"/>
    <w:rsid w:val="00190C59"/>
    <w:rsid w:val="001A561B"/>
    <w:rsid w:val="001E2873"/>
    <w:rsid w:val="00222A1C"/>
    <w:rsid w:val="00242E53"/>
    <w:rsid w:val="00242FC4"/>
    <w:rsid w:val="0024319B"/>
    <w:rsid w:val="00245C42"/>
    <w:rsid w:val="00247B50"/>
    <w:rsid w:val="002558A9"/>
    <w:rsid w:val="002E7159"/>
    <w:rsid w:val="0030630B"/>
    <w:rsid w:val="00353D8F"/>
    <w:rsid w:val="003742D8"/>
    <w:rsid w:val="003927D5"/>
    <w:rsid w:val="003A4499"/>
    <w:rsid w:val="003A67B2"/>
    <w:rsid w:val="003C7CD5"/>
    <w:rsid w:val="004019FB"/>
    <w:rsid w:val="004349F5"/>
    <w:rsid w:val="00454972"/>
    <w:rsid w:val="0046111F"/>
    <w:rsid w:val="00471B77"/>
    <w:rsid w:val="00483BFC"/>
    <w:rsid w:val="004935DE"/>
    <w:rsid w:val="004942B6"/>
    <w:rsid w:val="004951F6"/>
    <w:rsid w:val="004D1D59"/>
    <w:rsid w:val="00512653"/>
    <w:rsid w:val="00534770"/>
    <w:rsid w:val="005867DC"/>
    <w:rsid w:val="00593DCB"/>
    <w:rsid w:val="005C3149"/>
    <w:rsid w:val="005F7824"/>
    <w:rsid w:val="00607010"/>
    <w:rsid w:val="0061305A"/>
    <w:rsid w:val="00635819"/>
    <w:rsid w:val="00665181"/>
    <w:rsid w:val="006D66F1"/>
    <w:rsid w:val="006E1B5A"/>
    <w:rsid w:val="006F5A82"/>
    <w:rsid w:val="00700164"/>
    <w:rsid w:val="0072699D"/>
    <w:rsid w:val="007458AF"/>
    <w:rsid w:val="00784D7D"/>
    <w:rsid w:val="00790E59"/>
    <w:rsid w:val="007D02FE"/>
    <w:rsid w:val="007E46D3"/>
    <w:rsid w:val="007E6731"/>
    <w:rsid w:val="00835B72"/>
    <w:rsid w:val="00836E0A"/>
    <w:rsid w:val="008456B1"/>
    <w:rsid w:val="00883DD2"/>
    <w:rsid w:val="00886366"/>
    <w:rsid w:val="008864B0"/>
    <w:rsid w:val="00886626"/>
    <w:rsid w:val="0088750F"/>
    <w:rsid w:val="008904BB"/>
    <w:rsid w:val="008A2F2C"/>
    <w:rsid w:val="008A62BD"/>
    <w:rsid w:val="008C2200"/>
    <w:rsid w:val="008E4FCD"/>
    <w:rsid w:val="00914629"/>
    <w:rsid w:val="00950351"/>
    <w:rsid w:val="009548FF"/>
    <w:rsid w:val="009E1E55"/>
    <w:rsid w:val="009F20D0"/>
    <w:rsid w:val="00A00814"/>
    <w:rsid w:val="00A42F19"/>
    <w:rsid w:val="00A91C40"/>
    <w:rsid w:val="00A961AD"/>
    <w:rsid w:val="00A97223"/>
    <w:rsid w:val="00B55CA5"/>
    <w:rsid w:val="00B86FDF"/>
    <w:rsid w:val="00BC1629"/>
    <w:rsid w:val="00BD56E6"/>
    <w:rsid w:val="00C06786"/>
    <w:rsid w:val="00C278A6"/>
    <w:rsid w:val="00C5006B"/>
    <w:rsid w:val="00C704E3"/>
    <w:rsid w:val="00CA6FB3"/>
    <w:rsid w:val="00CC3D67"/>
    <w:rsid w:val="00CD2860"/>
    <w:rsid w:val="00CD5D16"/>
    <w:rsid w:val="00CE4567"/>
    <w:rsid w:val="00D03979"/>
    <w:rsid w:val="00D33FB2"/>
    <w:rsid w:val="00D43533"/>
    <w:rsid w:val="00D70CE2"/>
    <w:rsid w:val="00D92E47"/>
    <w:rsid w:val="00D93BF1"/>
    <w:rsid w:val="00DA3B7D"/>
    <w:rsid w:val="00DC7207"/>
    <w:rsid w:val="00DF71D7"/>
    <w:rsid w:val="00E455F6"/>
    <w:rsid w:val="00E61C07"/>
    <w:rsid w:val="00E80F3B"/>
    <w:rsid w:val="00F002ED"/>
    <w:rsid w:val="00F35263"/>
    <w:rsid w:val="00F36B31"/>
    <w:rsid w:val="00FB3B83"/>
    <w:rsid w:val="00FC3804"/>
    <w:rsid w:val="00FD56E9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4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2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742</Words>
  <Characters>4232</Characters>
  <Application>Microsoft Office Outlook</Application>
  <DocSecurity>0</DocSecurity>
  <Lines>0</Lines>
  <Paragraphs>0</Paragraphs>
  <ScaleCrop>false</ScaleCrop>
  <Company>ЭНЕРГОНАДЗОР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ПАМЯТКАЛицевая сторона</dc:title>
  <dc:subject/>
  <dc:creator>0098</dc:creator>
  <cp:keywords/>
  <dc:description/>
  <cp:lastModifiedBy>ВЕТКА</cp:lastModifiedBy>
  <cp:revision>6</cp:revision>
  <cp:lastPrinted>2020-04-16T07:22:00Z</cp:lastPrinted>
  <dcterms:created xsi:type="dcterms:W3CDTF">2020-04-20T07:11:00Z</dcterms:created>
  <dcterms:modified xsi:type="dcterms:W3CDTF">2020-04-20T07:31:00Z</dcterms:modified>
</cp:coreProperties>
</file>