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E7" w:rsidRPr="00364B2D" w:rsidRDefault="00364B2D" w:rsidP="00740D43">
      <w:pPr>
        <w:spacing w:line="280" w:lineRule="exact"/>
        <w:jc w:val="center"/>
        <w:rPr>
          <w:b/>
          <w:i/>
          <w:sz w:val="32"/>
          <w:szCs w:val="32"/>
        </w:rPr>
      </w:pPr>
      <w:r w:rsidRPr="00364B2D">
        <w:rPr>
          <w:b/>
          <w:i/>
          <w:sz w:val="32"/>
          <w:szCs w:val="32"/>
        </w:rPr>
        <w:t>О</w:t>
      </w:r>
      <w:r w:rsidR="006C45E7" w:rsidRPr="00364B2D">
        <w:rPr>
          <w:b/>
          <w:i/>
          <w:sz w:val="32"/>
          <w:szCs w:val="32"/>
        </w:rPr>
        <w:t xml:space="preserve"> предупреждении производственного травматизма </w:t>
      </w:r>
      <w:r>
        <w:rPr>
          <w:b/>
          <w:i/>
          <w:sz w:val="32"/>
          <w:szCs w:val="32"/>
        </w:rPr>
        <w:t>при проведении работ на</w:t>
      </w:r>
      <w:bookmarkStart w:id="0" w:name="_GoBack"/>
      <w:bookmarkEnd w:id="0"/>
      <w:r w:rsidR="006C45E7" w:rsidRPr="00364B2D">
        <w:rPr>
          <w:b/>
          <w:i/>
          <w:sz w:val="32"/>
          <w:szCs w:val="32"/>
        </w:rPr>
        <w:t xml:space="preserve"> уборке зерновых культур</w:t>
      </w:r>
    </w:p>
    <w:p w:rsidR="006C45E7" w:rsidRPr="00AA5190" w:rsidRDefault="006C45E7" w:rsidP="00121C12">
      <w:pPr>
        <w:jc w:val="center"/>
      </w:pPr>
    </w:p>
    <w:p w:rsidR="006C45E7" w:rsidRPr="00410E11" w:rsidRDefault="006C45E7" w:rsidP="006C45E7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10E11">
        <w:rPr>
          <w:szCs w:val="30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</w:t>
      </w:r>
      <w:r w:rsidR="00ED0CAD">
        <w:rPr>
          <w:szCs w:val="30"/>
        </w:rPr>
        <w:t>ероприятий, включающих</w:t>
      </w:r>
      <w:r w:rsidRPr="00410E11">
        <w:rPr>
          <w:szCs w:val="30"/>
        </w:rPr>
        <w:t xml:space="preserve"> мероприятия по обеспечению охраны труда при организации рабочих мест и проведении производственных процессов.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 w:rsidRPr="00410E11">
        <w:rPr>
          <w:szCs w:val="30"/>
        </w:rPr>
        <w:t xml:space="preserve">По оперативным данным Департамента государственной инспекции труда Министерства труда и социальной защиты в организациях агропромышленного комплекса </w:t>
      </w:r>
      <w:r>
        <w:rPr>
          <w:szCs w:val="30"/>
        </w:rPr>
        <w:t>в 2020</w:t>
      </w:r>
      <w:r w:rsidRPr="00410E11">
        <w:rPr>
          <w:szCs w:val="30"/>
        </w:rPr>
        <w:t xml:space="preserve"> году в результате несчастных случаев на производстве при выполнении работ </w:t>
      </w:r>
      <w:r>
        <w:rPr>
          <w:spacing w:val="-2"/>
          <w:szCs w:val="30"/>
        </w:rPr>
        <w:t xml:space="preserve">по уборке зерновых культур один работник погиб и два – получили тяжелые производственные травмы. </w:t>
      </w:r>
    </w:p>
    <w:p w:rsidR="006C45E7" w:rsidRPr="00410E11" w:rsidRDefault="006C45E7" w:rsidP="006C45E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10E11">
        <w:rPr>
          <w:szCs w:val="30"/>
        </w:rPr>
        <w:t>Основными видами происшествий, повлекших несчастные случаи</w:t>
      </w:r>
      <w:r w:rsidR="004D76D3">
        <w:rPr>
          <w:szCs w:val="30"/>
        </w:rPr>
        <w:t xml:space="preserve"> на производстве</w:t>
      </w:r>
      <w:r w:rsidRPr="00410E11">
        <w:rPr>
          <w:szCs w:val="30"/>
        </w:rPr>
        <w:t>,</w:t>
      </w:r>
      <w:r w:rsidR="004D76D3">
        <w:rPr>
          <w:szCs w:val="30"/>
        </w:rPr>
        <w:t xml:space="preserve"> установлены</w:t>
      </w:r>
      <w:r>
        <w:rPr>
          <w:szCs w:val="30"/>
        </w:rPr>
        <w:t xml:space="preserve">: </w:t>
      </w:r>
      <w:r w:rsidR="00595FC7">
        <w:rPr>
          <w:szCs w:val="30"/>
        </w:rPr>
        <w:t xml:space="preserve">воздействие движущихся и вращающихся частей механизмов; </w:t>
      </w:r>
      <w:r w:rsidRPr="00410E11">
        <w:rPr>
          <w:szCs w:val="30"/>
        </w:rPr>
        <w:t xml:space="preserve">падение </w:t>
      </w:r>
      <w:r w:rsidR="00595FC7">
        <w:rPr>
          <w:szCs w:val="30"/>
        </w:rPr>
        <w:t xml:space="preserve">потерпевшего </w:t>
      </w:r>
      <w:r w:rsidRPr="00410E11">
        <w:rPr>
          <w:szCs w:val="30"/>
        </w:rPr>
        <w:t>с высоты.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Несчастный случай со смертельным исходом произошел 10 августа 2020 г. с трактористом-машинистом </w:t>
      </w:r>
      <w:r w:rsidR="00740D43">
        <w:rPr>
          <w:spacing w:val="-2"/>
          <w:szCs w:val="30"/>
        </w:rPr>
        <w:t xml:space="preserve">СПФ </w:t>
      </w:r>
      <w:r>
        <w:rPr>
          <w:spacing w:val="-2"/>
          <w:szCs w:val="30"/>
        </w:rPr>
        <w:t>«Новые Зеленки»</w:t>
      </w:r>
      <w:r w:rsidR="00740D43">
        <w:rPr>
          <w:spacing w:val="-2"/>
          <w:szCs w:val="30"/>
        </w:rPr>
        <w:t xml:space="preserve"> ОАО </w:t>
      </w:r>
      <w:r>
        <w:rPr>
          <w:spacing w:val="-2"/>
          <w:szCs w:val="30"/>
        </w:rPr>
        <w:t xml:space="preserve">«Минский молочный завод № 1», выполнявшим работы по уборке зерновых культур на территории </w:t>
      </w:r>
      <w:proofErr w:type="spellStart"/>
      <w:r>
        <w:rPr>
          <w:spacing w:val="-2"/>
          <w:szCs w:val="30"/>
        </w:rPr>
        <w:t>Червенского</w:t>
      </w:r>
      <w:proofErr w:type="spellEnd"/>
      <w:r>
        <w:rPr>
          <w:spacing w:val="-2"/>
          <w:szCs w:val="30"/>
        </w:rPr>
        <w:t xml:space="preserve"> района Минской области.</w:t>
      </w:r>
    </w:p>
    <w:p w:rsidR="006C45E7" w:rsidRDefault="0072500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>П</w:t>
      </w:r>
      <w:r w:rsidR="006C45E7">
        <w:rPr>
          <w:spacing w:val="-2"/>
          <w:szCs w:val="30"/>
        </w:rPr>
        <w:t xml:space="preserve">отерпевший производил уборку зерновых культур комбайном зерноуборочным самоходным КЗС-1218 «ПАЛЕССЕ </w:t>
      </w:r>
      <w:r w:rsidR="006C45E7">
        <w:rPr>
          <w:spacing w:val="-2"/>
          <w:szCs w:val="30"/>
          <w:lang w:val="en-US"/>
        </w:rPr>
        <w:t>GS</w:t>
      </w:r>
      <w:r w:rsidR="006C45E7">
        <w:rPr>
          <w:spacing w:val="-2"/>
          <w:szCs w:val="30"/>
        </w:rPr>
        <w:t xml:space="preserve">12». </w:t>
      </w:r>
      <w:proofErr w:type="gramStart"/>
      <w:r w:rsidR="00ED0CAD">
        <w:rPr>
          <w:spacing w:val="-2"/>
          <w:szCs w:val="30"/>
        </w:rPr>
        <w:t>Для устранения</w:t>
      </w:r>
      <w:proofErr w:type="gramEnd"/>
      <w:r w:rsidR="00E83775">
        <w:rPr>
          <w:spacing w:val="-2"/>
          <w:szCs w:val="30"/>
        </w:rPr>
        <w:t xml:space="preserve"> </w:t>
      </w:r>
      <w:r w:rsidR="00286B60">
        <w:rPr>
          <w:spacing w:val="-2"/>
          <w:szCs w:val="30"/>
        </w:rPr>
        <w:t xml:space="preserve">попавшего в наклонную камеру инородного предмета (камня) </w:t>
      </w:r>
      <w:r w:rsidR="00ED0CAD">
        <w:rPr>
          <w:spacing w:val="-2"/>
          <w:szCs w:val="30"/>
        </w:rPr>
        <w:t xml:space="preserve">потерпевший </w:t>
      </w:r>
      <w:r w:rsidR="006C45E7">
        <w:rPr>
          <w:spacing w:val="-2"/>
          <w:szCs w:val="30"/>
        </w:rPr>
        <w:t xml:space="preserve">покинул кабину комбайна, </w:t>
      </w:r>
      <w:r w:rsidR="00ED0CAD">
        <w:rPr>
          <w:spacing w:val="-2"/>
          <w:szCs w:val="30"/>
        </w:rPr>
        <w:t xml:space="preserve">при этом </w:t>
      </w:r>
      <w:r w:rsidR="00286B60">
        <w:rPr>
          <w:spacing w:val="-2"/>
          <w:szCs w:val="30"/>
        </w:rPr>
        <w:t>не перевел рычаг коробки передач в нейтральное положение, не отключил привод рабочих органов комбайна (зерновую жатку ЖСК-7-2).</w:t>
      </w:r>
      <w:r w:rsidR="00E83775">
        <w:rPr>
          <w:spacing w:val="-2"/>
          <w:szCs w:val="30"/>
        </w:rPr>
        <w:t xml:space="preserve"> </w:t>
      </w:r>
      <w:r w:rsidR="00286B60">
        <w:rPr>
          <w:spacing w:val="-2"/>
          <w:szCs w:val="30"/>
        </w:rPr>
        <w:t>После устранения инородного предмета</w:t>
      </w:r>
      <w:r w:rsidR="004D76D3">
        <w:rPr>
          <w:spacing w:val="-2"/>
          <w:szCs w:val="30"/>
        </w:rPr>
        <w:t xml:space="preserve"> потерпевший, стоя ногами на шнеке зерновой жатки</w:t>
      </w:r>
      <w:r w:rsidR="00CF0409">
        <w:rPr>
          <w:spacing w:val="-2"/>
          <w:szCs w:val="30"/>
        </w:rPr>
        <w:t>,</w:t>
      </w:r>
      <w:r w:rsidR="004D76D3">
        <w:rPr>
          <w:spacing w:val="-2"/>
          <w:szCs w:val="30"/>
        </w:rPr>
        <w:t xml:space="preserve"> произвел очистку наклонной камеры от </w:t>
      </w:r>
      <w:r w:rsidR="00F34DC8">
        <w:rPr>
          <w:spacing w:val="-2"/>
          <w:szCs w:val="30"/>
        </w:rPr>
        <w:t xml:space="preserve">соломы. Двигатель комбайна в это время работал, приводные ремни наклонной камеры зерновой жатки были натянуты, в результате чего произошло включение рабочих органов </w:t>
      </w:r>
      <w:proofErr w:type="gramStart"/>
      <w:r w:rsidR="00F34DC8">
        <w:rPr>
          <w:spacing w:val="-2"/>
          <w:szCs w:val="30"/>
        </w:rPr>
        <w:t>комбайна</w:t>
      </w:r>
      <w:proofErr w:type="gramEnd"/>
      <w:r w:rsidR="00F34DC8">
        <w:rPr>
          <w:spacing w:val="-2"/>
          <w:szCs w:val="30"/>
        </w:rPr>
        <w:t xml:space="preserve"> и потерпевший </w:t>
      </w:r>
      <w:r w:rsidR="006C45E7">
        <w:rPr>
          <w:spacing w:val="-2"/>
          <w:szCs w:val="30"/>
        </w:rPr>
        <w:t xml:space="preserve">был затянут </w:t>
      </w:r>
      <w:r w:rsidR="00F34DC8">
        <w:rPr>
          <w:spacing w:val="-2"/>
          <w:szCs w:val="30"/>
        </w:rPr>
        <w:t xml:space="preserve">вращающимся шнеком в зерновую жатку, а </w:t>
      </w:r>
      <w:r w:rsidR="006C45E7">
        <w:rPr>
          <w:spacing w:val="-2"/>
          <w:szCs w:val="30"/>
        </w:rPr>
        <w:t>затем в наклонную камеру комбайна.</w:t>
      </w:r>
    </w:p>
    <w:p w:rsidR="00F34DC8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В действиях потерпевшего установлено нарушение требований инструкции по охране труда при уборке зерновых культур, предусматривающей при </w:t>
      </w:r>
      <w:r w:rsidR="00F34DC8">
        <w:rPr>
          <w:spacing w:val="-2"/>
          <w:szCs w:val="30"/>
        </w:rPr>
        <w:t xml:space="preserve">любой остановке машины обязательный перевод рычага коробки </w:t>
      </w:r>
      <w:r w:rsidR="00177E11">
        <w:rPr>
          <w:spacing w:val="-2"/>
          <w:szCs w:val="30"/>
        </w:rPr>
        <w:t>передач в нейтральное положение и</w:t>
      </w:r>
      <w:r w:rsidR="00F34DC8">
        <w:rPr>
          <w:spacing w:val="-2"/>
          <w:szCs w:val="30"/>
        </w:rPr>
        <w:t xml:space="preserve"> отключение привода рабочих органов комбайна.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Одним из распространенных видов происшествий на производстве является падение </w:t>
      </w:r>
      <w:r w:rsidR="00177E11">
        <w:rPr>
          <w:spacing w:val="-2"/>
          <w:szCs w:val="30"/>
        </w:rPr>
        <w:t xml:space="preserve">потерпевшего </w:t>
      </w:r>
      <w:r>
        <w:rPr>
          <w:spacing w:val="-2"/>
          <w:szCs w:val="30"/>
        </w:rPr>
        <w:t>с высоты. Период убороч</w:t>
      </w:r>
      <w:r w:rsidR="0029767F">
        <w:rPr>
          <w:spacing w:val="-2"/>
          <w:szCs w:val="30"/>
        </w:rPr>
        <w:t>ной кампании 2020 года не являл</w:t>
      </w:r>
      <w:r>
        <w:rPr>
          <w:spacing w:val="-2"/>
          <w:szCs w:val="30"/>
        </w:rPr>
        <w:t>ся исключением.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lastRenderedPageBreak/>
        <w:t>Так, 5 июля 2020 г. произошел несчастный случай, приведший к тяжелой производственной травме, с трактористом-машинистом</w:t>
      </w:r>
      <w:r w:rsidR="002D7D3F">
        <w:rPr>
          <w:spacing w:val="-2"/>
          <w:szCs w:val="30"/>
        </w:rPr>
        <w:t xml:space="preserve"> </w:t>
      </w:r>
      <w:r w:rsidR="00740D43">
        <w:rPr>
          <w:spacing w:val="-2"/>
          <w:szCs w:val="30"/>
        </w:rPr>
        <w:t xml:space="preserve">ОАО </w:t>
      </w:r>
      <w:r>
        <w:rPr>
          <w:spacing w:val="-2"/>
          <w:szCs w:val="30"/>
        </w:rPr>
        <w:t>«</w:t>
      </w:r>
      <w:proofErr w:type="spellStart"/>
      <w:r>
        <w:rPr>
          <w:spacing w:val="-2"/>
          <w:szCs w:val="30"/>
        </w:rPr>
        <w:t>Чериковрайагропромтехснаб</w:t>
      </w:r>
      <w:proofErr w:type="spellEnd"/>
      <w:r>
        <w:rPr>
          <w:spacing w:val="-2"/>
          <w:szCs w:val="30"/>
        </w:rPr>
        <w:t xml:space="preserve">» </w:t>
      </w:r>
      <w:proofErr w:type="spellStart"/>
      <w:r>
        <w:rPr>
          <w:spacing w:val="-2"/>
          <w:szCs w:val="30"/>
        </w:rPr>
        <w:t>Чериковск</w:t>
      </w:r>
      <w:r w:rsidR="00E83775">
        <w:rPr>
          <w:spacing w:val="-2"/>
          <w:szCs w:val="30"/>
        </w:rPr>
        <w:t>ого</w:t>
      </w:r>
      <w:proofErr w:type="spellEnd"/>
      <w:r w:rsidR="00E83775">
        <w:rPr>
          <w:spacing w:val="-2"/>
          <w:szCs w:val="30"/>
        </w:rPr>
        <w:t xml:space="preserve"> района Могилевской области.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В этот день потерпевший производил техническое обслуживание закрепленного за ним комбайна зерноуборочного самоходного КЗС-1218 «ПАЛЕССЕ </w:t>
      </w:r>
      <w:r>
        <w:rPr>
          <w:spacing w:val="-2"/>
          <w:szCs w:val="30"/>
          <w:lang w:val="en-US"/>
        </w:rPr>
        <w:t>GS</w:t>
      </w:r>
      <w:r w:rsidR="00BE6C6B">
        <w:rPr>
          <w:spacing w:val="-2"/>
          <w:szCs w:val="30"/>
        </w:rPr>
        <w:t>12» и</w:t>
      </w:r>
      <w:r>
        <w:rPr>
          <w:spacing w:val="-2"/>
          <w:szCs w:val="30"/>
        </w:rPr>
        <w:t xml:space="preserve"> в нарушение инструкции по ох</w:t>
      </w:r>
      <w:r w:rsidR="00BE6C6B">
        <w:rPr>
          <w:spacing w:val="-2"/>
          <w:szCs w:val="30"/>
        </w:rPr>
        <w:t>ране труда при работе на высоте</w:t>
      </w:r>
      <w:r>
        <w:rPr>
          <w:spacing w:val="-2"/>
          <w:szCs w:val="30"/>
        </w:rPr>
        <w:t xml:space="preserve"> не использовал средства </w:t>
      </w:r>
      <w:proofErr w:type="spellStart"/>
      <w:r>
        <w:rPr>
          <w:spacing w:val="-2"/>
          <w:szCs w:val="30"/>
        </w:rPr>
        <w:t>подмащивания</w:t>
      </w:r>
      <w:proofErr w:type="spellEnd"/>
      <w:r>
        <w:rPr>
          <w:spacing w:val="-2"/>
          <w:szCs w:val="30"/>
        </w:rPr>
        <w:t xml:space="preserve">, обеспечивающие безопасные условия </w:t>
      </w:r>
      <w:r w:rsidR="0033718E">
        <w:rPr>
          <w:spacing w:val="-2"/>
          <w:szCs w:val="30"/>
        </w:rPr>
        <w:t>труда. П</w:t>
      </w:r>
      <w:r>
        <w:rPr>
          <w:spacing w:val="-2"/>
          <w:szCs w:val="30"/>
        </w:rPr>
        <w:t xml:space="preserve">ри этом </w:t>
      </w:r>
      <w:r w:rsidR="00790008">
        <w:rPr>
          <w:spacing w:val="-2"/>
          <w:szCs w:val="30"/>
        </w:rPr>
        <w:t xml:space="preserve">потерпевший, </w:t>
      </w:r>
      <w:r>
        <w:rPr>
          <w:spacing w:val="-2"/>
          <w:szCs w:val="30"/>
        </w:rPr>
        <w:t>на</w:t>
      </w:r>
      <w:r w:rsidR="00790008">
        <w:rPr>
          <w:spacing w:val="-2"/>
          <w:szCs w:val="30"/>
        </w:rPr>
        <w:t>ходясь на площадке</w:t>
      </w:r>
      <w:r>
        <w:rPr>
          <w:spacing w:val="-2"/>
          <w:szCs w:val="30"/>
        </w:rPr>
        <w:t xml:space="preserve"> для обслуживания двигателя, расп</w:t>
      </w:r>
      <w:r w:rsidR="00790008">
        <w:rPr>
          <w:spacing w:val="-2"/>
          <w:szCs w:val="30"/>
        </w:rPr>
        <w:t>оложенной</w:t>
      </w:r>
      <w:r>
        <w:rPr>
          <w:spacing w:val="-2"/>
          <w:szCs w:val="30"/>
        </w:rPr>
        <w:t xml:space="preserve"> на крыше комбайна на высоте4 м</w:t>
      </w:r>
      <w:r w:rsidR="0033718E">
        <w:rPr>
          <w:spacing w:val="-2"/>
          <w:szCs w:val="30"/>
        </w:rPr>
        <w:t xml:space="preserve"> от земли</w:t>
      </w:r>
      <w:r>
        <w:rPr>
          <w:spacing w:val="-2"/>
          <w:szCs w:val="30"/>
        </w:rPr>
        <w:t>, не удержался и упал</w:t>
      </w:r>
      <w:r w:rsidR="002D7D3F">
        <w:rPr>
          <w:spacing w:val="-2"/>
          <w:szCs w:val="30"/>
        </w:rPr>
        <w:t xml:space="preserve"> </w:t>
      </w:r>
      <w:r>
        <w:rPr>
          <w:spacing w:val="-2"/>
          <w:szCs w:val="30"/>
        </w:rPr>
        <w:t>на асфальтовое покрытие</w:t>
      </w:r>
      <w:r w:rsidR="00790008">
        <w:rPr>
          <w:spacing w:val="-2"/>
          <w:szCs w:val="30"/>
        </w:rPr>
        <w:t>, получив тяжелую травму</w:t>
      </w:r>
      <w:r>
        <w:rPr>
          <w:spacing w:val="-2"/>
          <w:szCs w:val="30"/>
        </w:rPr>
        <w:t>.</w:t>
      </w:r>
    </w:p>
    <w:p w:rsidR="006C45E7" w:rsidRDefault="00740D43" w:rsidP="00740D43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22 июля 2020 г. </w:t>
      </w:r>
      <w:r w:rsidR="00910D59">
        <w:rPr>
          <w:spacing w:val="-2"/>
          <w:szCs w:val="30"/>
        </w:rPr>
        <w:t xml:space="preserve">в </w:t>
      </w:r>
      <w:r>
        <w:rPr>
          <w:spacing w:val="-2"/>
          <w:szCs w:val="30"/>
        </w:rPr>
        <w:t xml:space="preserve">ОАО </w:t>
      </w:r>
      <w:r w:rsidR="006C45E7">
        <w:rPr>
          <w:spacing w:val="-2"/>
          <w:szCs w:val="30"/>
        </w:rPr>
        <w:t>«</w:t>
      </w:r>
      <w:proofErr w:type="spellStart"/>
      <w:r w:rsidR="006C45E7">
        <w:rPr>
          <w:spacing w:val="-2"/>
          <w:szCs w:val="30"/>
        </w:rPr>
        <w:t>Пружанский</w:t>
      </w:r>
      <w:proofErr w:type="spellEnd"/>
      <w:r w:rsidR="002D7D3F">
        <w:rPr>
          <w:spacing w:val="-2"/>
          <w:szCs w:val="30"/>
        </w:rPr>
        <w:t xml:space="preserve"> </w:t>
      </w:r>
      <w:proofErr w:type="spellStart"/>
      <w:r w:rsidR="006C45E7">
        <w:rPr>
          <w:spacing w:val="-2"/>
          <w:szCs w:val="30"/>
        </w:rPr>
        <w:t>райагросервис</w:t>
      </w:r>
      <w:proofErr w:type="spellEnd"/>
      <w:r w:rsidR="006C45E7">
        <w:rPr>
          <w:spacing w:val="-2"/>
          <w:szCs w:val="30"/>
        </w:rPr>
        <w:t xml:space="preserve">» </w:t>
      </w:r>
      <w:proofErr w:type="spellStart"/>
      <w:r w:rsidR="006C45E7">
        <w:rPr>
          <w:spacing w:val="-2"/>
          <w:szCs w:val="30"/>
        </w:rPr>
        <w:t>Пружан</w:t>
      </w:r>
      <w:r>
        <w:rPr>
          <w:spacing w:val="-2"/>
          <w:szCs w:val="30"/>
        </w:rPr>
        <w:t>ского</w:t>
      </w:r>
      <w:proofErr w:type="spellEnd"/>
      <w:r>
        <w:rPr>
          <w:spacing w:val="-2"/>
          <w:szCs w:val="30"/>
        </w:rPr>
        <w:t xml:space="preserve"> района Брестской области </w:t>
      </w:r>
      <w:r w:rsidR="00910D59">
        <w:rPr>
          <w:spacing w:val="-2"/>
          <w:szCs w:val="30"/>
        </w:rPr>
        <w:t>в ходе выгрузки</w:t>
      </w:r>
      <w:r w:rsidR="006C45E7">
        <w:rPr>
          <w:spacing w:val="-2"/>
          <w:szCs w:val="30"/>
        </w:rPr>
        <w:t xml:space="preserve"> ячменя в приемный бункер КЗС-10 </w:t>
      </w:r>
      <w:r w:rsidR="00910D59">
        <w:rPr>
          <w:spacing w:val="-2"/>
          <w:szCs w:val="30"/>
        </w:rPr>
        <w:t>автомобиль</w:t>
      </w:r>
      <w:r w:rsidR="00311619">
        <w:rPr>
          <w:spacing w:val="-2"/>
          <w:szCs w:val="30"/>
        </w:rPr>
        <w:t xml:space="preserve">-самосвал </w:t>
      </w:r>
      <w:r w:rsidR="00311619">
        <w:rPr>
          <w:spacing w:val="-2"/>
          <w:szCs w:val="30"/>
          <w:lang w:val="en-US"/>
        </w:rPr>
        <w:t>GAZ</w:t>
      </w:r>
      <w:r w:rsidR="00311619" w:rsidRPr="00B1619D">
        <w:rPr>
          <w:spacing w:val="-2"/>
          <w:szCs w:val="30"/>
        </w:rPr>
        <w:t>-</w:t>
      </w:r>
      <w:r w:rsidR="00311619">
        <w:rPr>
          <w:spacing w:val="-2"/>
          <w:szCs w:val="30"/>
          <w:lang w:val="en-US"/>
        </w:rPr>
        <w:t>SAZ</w:t>
      </w:r>
      <w:r w:rsidR="00311619" w:rsidRPr="00B1619D">
        <w:rPr>
          <w:spacing w:val="-2"/>
          <w:szCs w:val="30"/>
        </w:rPr>
        <w:t>-</w:t>
      </w:r>
      <w:r w:rsidR="00311619">
        <w:rPr>
          <w:spacing w:val="-2"/>
          <w:szCs w:val="30"/>
        </w:rPr>
        <w:t>3507-22</w:t>
      </w:r>
      <w:r w:rsidR="002D7D3F">
        <w:rPr>
          <w:spacing w:val="-2"/>
          <w:szCs w:val="30"/>
        </w:rPr>
        <w:t xml:space="preserve"> </w:t>
      </w:r>
      <w:r w:rsidR="00786B07">
        <w:rPr>
          <w:spacing w:val="-2"/>
          <w:szCs w:val="30"/>
        </w:rPr>
        <w:t>при поднятии кузова (грузовой платформы)</w:t>
      </w:r>
      <w:r w:rsidR="002D7D3F">
        <w:rPr>
          <w:spacing w:val="-2"/>
          <w:szCs w:val="30"/>
        </w:rPr>
        <w:t xml:space="preserve"> </w:t>
      </w:r>
      <w:r w:rsidR="00311619">
        <w:rPr>
          <w:spacing w:val="-2"/>
          <w:szCs w:val="30"/>
        </w:rPr>
        <w:t>опрокинулся</w:t>
      </w:r>
      <w:r w:rsidR="00790008">
        <w:rPr>
          <w:spacing w:val="-2"/>
          <w:szCs w:val="30"/>
        </w:rPr>
        <w:t>. П</w:t>
      </w:r>
      <w:r w:rsidR="00910D59">
        <w:rPr>
          <w:spacing w:val="-2"/>
          <w:szCs w:val="30"/>
        </w:rPr>
        <w:t>ри этом</w:t>
      </w:r>
      <w:r w:rsidR="006C45E7">
        <w:rPr>
          <w:spacing w:val="-2"/>
          <w:szCs w:val="30"/>
        </w:rPr>
        <w:t xml:space="preserve"> водитель</w:t>
      </w:r>
      <w:r w:rsidR="00910D59">
        <w:rPr>
          <w:spacing w:val="-2"/>
          <w:szCs w:val="30"/>
        </w:rPr>
        <w:t xml:space="preserve"> авто</w:t>
      </w:r>
      <w:r w:rsidR="00786B07">
        <w:rPr>
          <w:spacing w:val="-2"/>
          <w:szCs w:val="30"/>
        </w:rPr>
        <w:t>мобиля</w:t>
      </w:r>
      <w:r w:rsidR="00790008">
        <w:rPr>
          <w:spacing w:val="-2"/>
          <w:szCs w:val="30"/>
        </w:rPr>
        <w:t xml:space="preserve">, выпрыгнув из кабины, </w:t>
      </w:r>
      <w:r w:rsidR="006C45E7">
        <w:rPr>
          <w:spacing w:val="-2"/>
          <w:szCs w:val="30"/>
        </w:rPr>
        <w:t xml:space="preserve">получил </w:t>
      </w:r>
      <w:r w:rsidR="00790008">
        <w:rPr>
          <w:spacing w:val="-2"/>
          <w:szCs w:val="30"/>
        </w:rPr>
        <w:t xml:space="preserve">тяжелую </w:t>
      </w:r>
      <w:r w:rsidR="006C45E7">
        <w:rPr>
          <w:spacing w:val="-2"/>
          <w:szCs w:val="30"/>
        </w:rPr>
        <w:t xml:space="preserve">травму. 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Причиной данного несчастного случая явилось непредвиденное выпадение левого заднего фиксатора (пальца) из сопряжения петель опоры платформы и рамы, приведшее к опрокидыванию автомобиля-самосвала при поднятии кузова (грузовой платформы). 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>Проведенный анализ причин</w:t>
      </w:r>
      <w:r w:rsidR="00311619">
        <w:rPr>
          <w:spacing w:val="-2"/>
          <w:szCs w:val="30"/>
        </w:rPr>
        <w:t xml:space="preserve"> вышеприведенных несчастных случаев указывает</w:t>
      </w:r>
      <w:r>
        <w:rPr>
          <w:spacing w:val="-2"/>
          <w:szCs w:val="30"/>
        </w:rPr>
        <w:t xml:space="preserve">, что </w:t>
      </w:r>
      <w:proofErr w:type="spellStart"/>
      <w:r>
        <w:rPr>
          <w:spacing w:val="-2"/>
          <w:szCs w:val="30"/>
        </w:rPr>
        <w:t>травмирование</w:t>
      </w:r>
      <w:proofErr w:type="spellEnd"/>
      <w:r>
        <w:rPr>
          <w:spacing w:val="-2"/>
          <w:szCs w:val="30"/>
        </w:rPr>
        <w:t xml:space="preserve"> потерпевших обусловлено </w:t>
      </w:r>
      <w:r w:rsidR="00311619">
        <w:rPr>
          <w:spacing w:val="-2"/>
          <w:szCs w:val="30"/>
        </w:rPr>
        <w:t xml:space="preserve">в основном </w:t>
      </w:r>
      <w:r>
        <w:rPr>
          <w:spacing w:val="-2"/>
          <w:szCs w:val="30"/>
        </w:rPr>
        <w:t>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</w:t>
      </w:r>
      <w:r w:rsidR="00C028FB">
        <w:rPr>
          <w:spacing w:val="-2"/>
          <w:szCs w:val="30"/>
        </w:rPr>
        <w:t xml:space="preserve"> требованиями безопасности при проведении работ по уборке зерновых культур</w:t>
      </w:r>
      <w:r>
        <w:rPr>
          <w:spacing w:val="-2"/>
          <w:szCs w:val="30"/>
        </w:rPr>
        <w:t>.</w:t>
      </w:r>
    </w:p>
    <w:p w:rsidR="00057D9C" w:rsidRDefault="00057D9C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>На территории Гомельской области в 2020 году произош</w:t>
      </w:r>
      <w:r w:rsidR="004E5307">
        <w:rPr>
          <w:spacing w:val="-2"/>
          <w:szCs w:val="30"/>
        </w:rPr>
        <w:t>е</w:t>
      </w:r>
      <w:r>
        <w:rPr>
          <w:spacing w:val="-2"/>
          <w:szCs w:val="30"/>
        </w:rPr>
        <w:t xml:space="preserve">л </w:t>
      </w:r>
      <w:r w:rsidR="004E5307">
        <w:rPr>
          <w:spacing w:val="-2"/>
          <w:szCs w:val="30"/>
        </w:rPr>
        <w:t>1</w:t>
      </w:r>
      <w:r>
        <w:rPr>
          <w:spacing w:val="-2"/>
          <w:szCs w:val="30"/>
        </w:rPr>
        <w:t xml:space="preserve"> случа</w:t>
      </w:r>
      <w:r w:rsidR="004E5307">
        <w:rPr>
          <w:spacing w:val="-2"/>
          <w:szCs w:val="30"/>
        </w:rPr>
        <w:t>й</w:t>
      </w:r>
      <w:r>
        <w:rPr>
          <w:spacing w:val="-2"/>
          <w:szCs w:val="30"/>
        </w:rPr>
        <w:t xml:space="preserve"> травматизма </w:t>
      </w:r>
      <w:r w:rsidRPr="00410E11">
        <w:rPr>
          <w:szCs w:val="30"/>
        </w:rPr>
        <w:t xml:space="preserve">на производстве при выполнении работ </w:t>
      </w:r>
      <w:r>
        <w:rPr>
          <w:spacing w:val="-2"/>
          <w:szCs w:val="30"/>
        </w:rPr>
        <w:t>по уборке зерновых культур.</w:t>
      </w:r>
    </w:p>
    <w:p w:rsidR="008F2162" w:rsidRDefault="008F2162" w:rsidP="006C45E7">
      <w:pPr>
        <w:ind w:firstLine="720"/>
        <w:jc w:val="both"/>
        <w:rPr>
          <w:spacing w:val="-2"/>
          <w:szCs w:val="30"/>
        </w:rPr>
      </w:pPr>
      <w:r w:rsidRPr="008F2162">
        <w:rPr>
          <w:spacing w:val="-2"/>
          <w:szCs w:val="30"/>
        </w:rPr>
        <w:t>06.09.2020 в поле во время уборки кукурузы на силос кормоуборочным комбайном УЭС-2-280 (</w:t>
      </w:r>
      <w:proofErr w:type="gramStart"/>
      <w:r w:rsidRPr="008F2162">
        <w:rPr>
          <w:spacing w:val="-2"/>
          <w:szCs w:val="30"/>
        </w:rPr>
        <w:t>К-Г</w:t>
      </w:r>
      <w:proofErr w:type="gramEnd"/>
      <w:r w:rsidRPr="008F2162">
        <w:rPr>
          <w:spacing w:val="-2"/>
          <w:szCs w:val="30"/>
        </w:rPr>
        <w:t xml:space="preserve">-6) под управлением Ковалева С.А. </w:t>
      </w:r>
      <w:r w:rsidR="004E5307" w:rsidRPr="004E5307">
        <w:rPr>
          <w:spacing w:val="-2"/>
          <w:szCs w:val="30"/>
        </w:rPr>
        <w:t>тракторист</w:t>
      </w:r>
      <w:r w:rsidR="004E5307">
        <w:rPr>
          <w:spacing w:val="-2"/>
          <w:szCs w:val="30"/>
        </w:rPr>
        <w:t>а</w:t>
      </w:r>
      <w:r w:rsidR="004E5307" w:rsidRPr="004E5307">
        <w:rPr>
          <w:spacing w:val="-2"/>
          <w:szCs w:val="30"/>
        </w:rPr>
        <w:t>-машинист</w:t>
      </w:r>
      <w:r w:rsidR="004E5307">
        <w:rPr>
          <w:spacing w:val="-2"/>
          <w:szCs w:val="30"/>
        </w:rPr>
        <w:t>а</w:t>
      </w:r>
      <w:r w:rsidR="004E5307" w:rsidRPr="004E5307">
        <w:rPr>
          <w:spacing w:val="-2"/>
          <w:szCs w:val="30"/>
        </w:rPr>
        <w:t xml:space="preserve"> сельскохозяйственного производства </w:t>
      </w:r>
      <w:r w:rsidR="004E5307">
        <w:rPr>
          <w:spacing w:val="-2"/>
          <w:szCs w:val="30"/>
        </w:rPr>
        <w:t>ОАО «</w:t>
      </w:r>
      <w:proofErr w:type="spellStart"/>
      <w:r w:rsidR="004E5307">
        <w:rPr>
          <w:spacing w:val="-2"/>
          <w:szCs w:val="30"/>
        </w:rPr>
        <w:t>Жгунское</w:t>
      </w:r>
      <w:proofErr w:type="spellEnd"/>
      <w:r w:rsidR="004E5307">
        <w:rPr>
          <w:spacing w:val="-2"/>
          <w:szCs w:val="30"/>
        </w:rPr>
        <w:t xml:space="preserve">» </w:t>
      </w:r>
      <w:r w:rsidRPr="008F2162">
        <w:rPr>
          <w:spacing w:val="-2"/>
          <w:szCs w:val="30"/>
        </w:rPr>
        <w:t xml:space="preserve">забился </w:t>
      </w:r>
      <w:proofErr w:type="spellStart"/>
      <w:r w:rsidRPr="008F2162">
        <w:rPr>
          <w:spacing w:val="-2"/>
          <w:szCs w:val="30"/>
        </w:rPr>
        <w:t>силосопровод</w:t>
      </w:r>
      <w:proofErr w:type="spellEnd"/>
      <w:r w:rsidRPr="008F2162">
        <w:rPr>
          <w:spacing w:val="-2"/>
          <w:szCs w:val="30"/>
        </w:rPr>
        <w:t xml:space="preserve">. Ковалев С.А. остановил комбайн, выключил вал отбора мощности и, не дожидаясь полной остановки ротора с лопатками, приступил к очистке </w:t>
      </w:r>
      <w:proofErr w:type="spellStart"/>
      <w:r w:rsidRPr="008F2162">
        <w:rPr>
          <w:spacing w:val="-2"/>
          <w:szCs w:val="30"/>
        </w:rPr>
        <w:t>силосопровода</w:t>
      </w:r>
      <w:proofErr w:type="spellEnd"/>
      <w:r w:rsidRPr="008F2162">
        <w:rPr>
          <w:spacing w:val="-2"/>
          <w:szCs w:val="30"/>
        </w:rPr>
        <w:t xml:space="preserve"> металлической трубой. Во время очистки металлическая труба попала на лопатку ротора и отскочила в лицо Ковалева С.А. В результате Ковалев С.А. получил открытый перелом нижней челюсти.</w:t>
      </w:r>
    </w:p>
    <w:p w:rsidR="006C45E7" w:rsidRPr="005550AD" w:rsidRDefault="006C45E7" w:rsidP="006C45E7">
      <w:pPr>
        <w:ind w:firstLine="709"/>
        <w:jc w:val="both"/>
        <w:rPr>
          <w:szCs w:val="30"/>
        </w:rPr>
      </w:pPr>
      <w:r w:rsidRPr="00241C16">
        <w:rPr>
          <w:szCs w:val="30"/>
        </w:rPr>
        <w:t xml:space="preserve">В целях недопущения случаев </w:t>
      </w:r>
      <w:r w:rsidR="00311619">
        <w:rPr>
          <w:szCs w:val="30"/>
        </w:rPr>
        <w:t xml:space="preserve">травматизма </w:t>
      </w:r>
      <w:r w:rsidRPr="00241C16">
        <w:rPr>
          <w:szCs w:val="30"/>
        </w:rPr>
        <w:t xml:space="preserve">на производстве в период уборки </w:t>
      </w:r>
      <w:r>
        <w:rPr>
          <w:szCs w:val="30"/>
        </w:rPr>
        <w:t xml:space="preserve">зерновых культур </w:t>
      </w:r>
      <w:r w:rsidR="00057D9C">
        <w:rPr>
          <w:szCs w:val="30"/>
        </w:rPr>
        <w:t xml:space="preserve">Гомельское областное управление </w:t>
      </w:r>
      <w:r w:rsidRPr="00241C16">
        <w:rPr>
          <w:szCs w:val="30"/>
        </w:rPr>
        <w:t xml:space="preserve">Департамент </w:t>
      </w:r>
      <w:r w:rsidRPr="00241C16">
        <w:rPr>
          <w:szCs w:val="30"/>
        </w:rPr>
        <w:lastRenderedPageBreak/>
        <w:t>государственной инспекции труда полагает целесообразным рекомендовать:</w:t>
      </w:r>
    </w:p>
    <w:p w:rsidR="006C45E7" w:rsidRPr="00DF04EB" w:rsidRDefault="00DF04EB" w:rsidP="002D7D3F">
      <w:pPr>
        <w:pStyle w:val="ad"/>
        <w:numPr>
          <w:ilvl w:val="0"/>
          <w:numId w:val="1"/>
        </w:numPr>
        <w:ind w:left="0" w:firstLine="709"/>
        <w:jc w:val="both"/>
        <w:rPr>
          <w:szCs w:val="30"/>
        </w:rPr>
      </w:pPr>
      <w:r w:rsidRPr="00DF04EB">
        <w:rPr>
          <w:szCs w:val="30"/>
        </w:rPr>
        <w:t>У</w:t>
      </w:r>
      <w:r w:rsidR="006C45E7" w:rsidRPr="00DF04EB">
        <w:rPr>
          <w:szCs w:val="30"/>
        </w:rPr>
        <w:t>правлениям по сельскому хозяйству и продовольствию, райисполкомов:</w:t>
      </w:r>
    </w:p>
    <w:p w:rsidR="006C45E7" w:rsidRPr="00BB2336" w:rsidRDefault="006C45E7" w:rsidP="002D7D3F">
      <w:pPr>
        <w:ind w:right="101" w:firstLine="709"/>
        <w:jc w:val="both"/>
        <w:rPr>
          <w:szCs w:val="30"/>
        </w:rPr>
      </w:pPr>
      <w:r>
        <w:rPr>
          <w:szCs w:val="30"/>
        </w:rPr>
        <w:t>д</w:t>
      </w:r>
      <w:r w:rsidRPr="00084F4D">
        <w:rPr>
          <w:szCs w:val="30"/>
        </w:rPr>
        <w:t xml:space="preserve">овести </w:t>
      </w:r>
      <w:r>
        <w:rPr>
          <w:szCs w:val="30"/>
        </w:rPr>
        <w:t>данное информационное</w:t>
      </w:r>
      <w:r w:rsidRPr="00084F4D">
        <w:rPr>
          <w:szCs w:val="30"/>
        </w:rPr>
        <w:t xml:space="preserve"> письмо до сведения подчиненных и </w:t>
      </w:r>
      <w:r w:rsidRPr="00BB2336">
        <w:rPr>
          <w:szCs w:val="30"/>
        </w:rPr>
        <w:t>расположенных на подведомственной территории организаций агропромышленного комплекса;</w:t>
      </w:r>
    </w:p>
    <w:p w:rsidR="006C45E7" w:rsidRDefault="006C45E7" w:rsidP="002D7D3F">
      <w:pPr>
        <w:pStyle w:val="ab"/>
        <w:jc w:val="both"/>
        <w:rPr>
          <w:sz w:val="30"/>
        </w:rPr>
      </w:pPr>
      <w:r>
        <w:rPr>
          <w:sz w:val="30"/>
        </w:rPr>
        <w:t xml:space="preserve">проанализировать причины несчастных случаев на производстве, происшедших в 2020 году при уборке зерновых культур, </w:t>
      </w:r>
      <w:r w:rsidRPr="005550AD">
        <w:rPr>
          <w:sz w:val="30"/>
        </w:rPr>
        <w:t xml:space="preserve">и </w:t>
      </w:r>
      <w:r>
        <w:rPr>
          <w:sz w:val="30"/>
        </w:rPr>
        <w:t>выработать</w:t>
      </w:r>
      <w:r w:rsidR="002D7D3F">
        <w:rPr>
          <w:sz w:val="30"/>
        </w:rPr>
        <w:t xml:space="preserve"> </w:t>
      </w:r>
      <w:r>
        <w:rPr>
          <w:sz w:val="30"/>
        </w:rPr>
        <w:t xml:space="preserve">дополнительные </w:t>
      </w:r>
      <w:r w:rsidRPr="005550AD">
        <w:rPr>
          <w:sz w:val="30"/>
        </w:rPr>
        <w:t xml:space="preserve">меры по </w:t>
      </w:r>
      <w:r>
        <w:rPr>
          <w:sz w:val="30"/>
        </w:rPr>
        <w:t>профилактике травматизма</w:t>
      </w:r>
      <w:r w:rsidRPr="001E0931">
        <w:rPr>
          <w:sz w:val="30"/>
        </w:rPr>
        <w:t>.</w:t>
      </w:r>
    </w:p>
    <w:p w:rsidR="006C45E7" w:rsidRPr="005550AD" w:rsidRDefault="006C45E7" w:rsidP="002D7D3F">
      <w:pPr>
        <w:ind w:firstLine="709"/>
        <w:jc w:val="both"/>
        <w:rPr>
          <w:szCs w:val="30"/>
        </w:rPr>
      </w:pPr>
      <w:r>
        <w:t xml:space="preserve">2. </w:t>
      </w:r>
      <w:r w:rsidRPr="005550AD">
        <w:rPr>
          <w:szCs w:val="30"/>
        </w:rPr>
        <w:t xml:space="preserve">Руководителям организаций </w:t>
      </w:r>
      <w:r>
        <w:rPr>
          <w:szCs w:val="30"/>
        </w:rPr>
        <w:t>агропромышленного комплекса</w:t>
      </w:r>
      <w:r w:rsidRPr="005550AD">
        <w:rPr>
          <w:szCs w:val="30"/>
        </w:rPr>
        <w:t>:</w:t>
      </w:r>
    </w:p>
    <w:p w:rsidR="006C45E7" w:rsidRDefault="006C45E7" w:rsidP="002D7D3F">
      <w:pPr>
        <w:ind w:firstLine="709"/>
        <w:jc w:val="both"/>
        <w:rPr>
          <w:szCs w:val="30"/>
        </w:rPr>
      </w:pPr>
      <w:r>
        <w:rPr>
          <w:szCs w:val="30"/>
        </w:rPr>
        <w:t>довести до сведения заинтересованных лиц информацию об имевших место несчастных случаях;</w:t>
      </w:r>
    </w:p>
    <w:p w:rsidR="006C45E7" w:rsidRPr="005A46C2" w:rsidRDefault="006C45E7" w:rsidP="002D7D3F">
      <w:pPr>
        <w:ind w:firstLine="709"/>
        <w:jc w:val="both"/>
        <w:rPr>
          <w:szCs w:val="30"/>
        </w:rPr>
      </w:pPr>
      <w:r w:rsidRPr="005A46C2">
        <w:rPr>
          <w:szCs w:val="30"/>
        </w:rPr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</w:t>
      </w:r>
      <w:r>
        <w:rPr>
          <w:szCs w:val="30"/>
        </w:rPr>
        <w:t>хники и транспортных средств;</w:t>
      </w:r>
    </w:p>
    <w:p w:rsidR="006C45E7" w:rsidRPr="005A46C2" w:rsidRDefault="006C45E7" w:rsidP="002D7D3F">
      <w:pPr>
        <w:ind w:firstLine="709"/>
        <w:jc w:val="both"/>
        <w:rPr>
          <w:szCs w:val="30"/>
        </w:rPr>
      </w:pPr>
      <w:r w:rsidRPr="005A46C2">
        <w:rPr>
          <w:szCs w:val="30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5A46C2">
          <w:rPr>
            <w:szCs w:val="30"/>
          </w:rPr>
          <w:t>2008 г</w:t>
        </w:r>
      </w:smartTag>
      <w:r w:rsidRPr="005A46C2">
        <w:rPr>
          <w:szCs w:val="30"/>
        </w:rPr>
        <w:t>. № 36;</w:t>
      </w:r>
    </w:p>
    <w:p w:rsidR="006C45E7" w:rsidRDefault="006C45E7" w:rsidP="002D7D3F">
      <w:pPr>
        <w:ind w:firstLine="709"/>
        <w:jc w:val="both"/>
        <w:rPr>
          <w:szCs w:val="30"/>
        </w:rPr>
      </w:pPr>
      <w:r>
        <w:rPr>
          <w:szCs w:val="30"/>
        </w:rPr>
        <w:t xml:space="preserve">усилить контроль за состоянием трудовой и производственной дисциплины, соблюдением работающими требований локальных правовых актов по охране труда; </w:t>
      </w:r>
    </w:p>
    <w:p w:rsidR="00C028FB" w:rsidRDefault="00C028FB" w:rsidP="002D7D3F">
      <w:pPr>
        <w:ind w:firstLine="709"/>
        <w:jc w:val="both"/>
        <w:rPr>
          <w:szCs w:val="30"/>
        </w:rPr>
      </w:pPr>
      <w:r>
        <w:rPr>
          <w:szCs w:val="30"/>
        </w:rPr>
        <w:t>обеспечить работников, занятых на производстве уборочных работ,  специальной одеждой, специальной обувью и другими средствами индивидуальной защиты, исправным инструментом и инвентарем;</w:t>
      </w:r>
    </w:p>
    <w:p w:rsidR="006C45E7" w:rsidRDefault="006C45E7" w:rsidP="002D7D3F">
      <w:pPr>
        <w:ind w:firstLine="709"/>
        <w:jc w:val="both"/>
        <w:rPr>
          <w:szCs w:val="30"/>
        </w:rPr>
      </w:pPr>
      <w:r>
        <w:rPr>
          <w:szCs w:val="30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6C45E7" w:rsidRDefault="006C45E7" w:rsidP="002D7D3F">
      <w:pPr>
        <w:ind w:firstLine="709"/>
        <w:jc w:val="both"/>
        <w:rPr>
          <w:szCs w:val="30"/>
        </w:rPr>
      </w:pPr>
      <w:r w:rsidRPr="005A46C2">
        <w:rPr>
          <w:szCs w:val="30"/>
        </w:rPr>
        <w:t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</w:t>
      </w:r>
      <w:r>
        <w:rPr>
          <w:szCs w:val="30"/>
        </w:rPr>
        <w:t>;</w:t>
      </w:r>
    </w:p>
    <w:p w:rsidR="006C45E7" w:rsidRDefault="006C45E7" w:rsidP="002D7D3F">
      <w:pPr>
        <w:ind w:firstLine="709"/>
        <w:jc w:val="both"/>
        <w:rPr>
          <w:szCs w:val="30"/>
        </w:rPr>
      </w:pPr>
      <w:r>
        <w:rPr>
          <w:szCs w:val="30"/>
        </w:rPr>
        <w:t>приостанавливать работы в случаях возникновения опасности для жизни работающих, нарушения требований безопасности и несоблюдения ими трудовой и производственной дисциплины;</w:t>
      </w:r>
    </w:p>
    <w:p w:rsidR="006C45E7" w:rsidRDefault="006C45E7" w:rsidP="002D7D3F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</w:t>
      </w:r>
      <w:r w:rsidRPr="005A46C2">
        <w:rPr>
          <w:szCs w:val="30"/>
        </w:rPr>
        <w:t>.</w:t>
      </w:r>
    </w:p>
    <w:p w:rsidR="0034037D" w:rsidRDefault="0034037D">
      <w:pPr>
        <w:ind w:firstLine="709"/>
        <w:jc w:val="both"/>
        <w:rPr>
          <w:szCs w:val="30"/>
        </w:rPr>
      </w:pPr>
    </w:p>
    <w:sectPr w:rsidR="0034037D" w:rsidSect="00922023">
      <w:headerReference w:type="default" r:id="rId8"/>
      <w:headerReference w:type="first" r:id="rId9"/>
      <w:pgSz w:w="11909" w:h="16834" w:code="9"/>
      <w:pgMar w:top="1134" w:right="567" w:bottom="993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95" w:rsidRDefault="00DC3495" w:rsidP="001F3533">
      <w:r>
        <w:separator/>
      </w:r>
    </w:p>
  </w:endnote>
  <w:endnote w:type="continuationSeparator" w:id="0">
    <w:p w:rsidR="00DC3495" w:rsidRDefault="00DC3495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95" w:rsidRDefault="00DC3495" w:rsidP="001F3533">
      <w:r>
        <w:separator/>
      </w:r>
    </w:p>
  </w:footnote>
  <w:footnote w:type="continuationSeparator" w:id="0">
    <w:p w:rsidR="00DC3495" w:rsidRDefault="00DC3495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469840"/>
      <w:docPartObj>
        <w:docPartGallery w:val="Page Numbers (Top of Page)"/>
        <w:docPartUnique/>
      </w:docPartObj>
    </w:sdtPr>
    <w:sdtEndPr/>
    <w:sdtContent>
      <w:p w:rsidR="00922023" w:rsidRDefault="00700DE4">
        <w:pPr>
          <w:pStyle w:val="a6"/>
          <w:jc w:val="center"/>
        </w:pPr>
        <w:r>
          <w:fldChar w:fldCharType="begin"/>
        </w:r>
        <w:r w:rsidR="00922023">
          <w:instrText>PAGE   \* MERGEFORMAT</w:instrText>
        </w:r>
        <w:r>
          <w:fldChar w:fldCharType="separate"/>
        </w:r>
        <w:r w:rsidR="00364B2D">
          <w:rPr>
            <w:noProof/>
          </w:rPr>
          <w:t>3</w:t>
        </w:r>
        <w:r>
          <w:fldChar w:fldCharType="end"/>
        </w:r>
      </w:p>
    </w:sdtContent>
  </w:sdt>
  <w:p w:rsidR="00922023" w:rsidRDefault="00922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B1" w:rsidRDefault="006409B1">
    <w:pPr>
      <w:pStyle w:val="a6"/>
      <w:jc w:val="center"/>
    </w:pPr>
  </w:p>
  <w:p w:rsidR="006409B1" w:rsidRDefault="00640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C74CA"/>
    <w:multiLevelType w:val="hybridMultilevel"/>
    <w:tmpl w:val="C1FC955E"/>
    <w:lvl w:ilvl="0" w:tplc="07C8E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0549"/>
    <w:rsid w:val="00012C7A"/>
    <w:rsid w:val="00012E7A"/>
    <w:rsid w:val="00033EB1"/>
    <w:rsid w:val="00042CB4"/>
    <w:rsid w:val="00044039"/>
    <w:rsid w:val="00045FD1"/>
    <w:rsid w:val="00047423"/>
    <w:rsid w:val="00052E22"/>
    <w:rsid w:val="00054572"/>
    <w:rsid w:val="00057311"/>
    <w:rsid w:val="00057D9C"/>
    <w:rsid w:val="000630E1"/>
    <w:rsid w:val="00072455"/>
    <w:rsid w:val="00073B40"/>
    <w:rsid w:val="000743F7"/>
    <w:rsid w:val="0007463A"/>
    <w:rsid w:val="00080001"/>
    <w:rsid w:val="000A35C4"/>
    <w:rsid w:val="000A530B"/>
    <w:rsid w:val="000B38B5"/>
    <w:rsid w:val="000B4C0A"/>
    <w:rsid w:val="000E5526"/>
    <w:rsid w:val="000E7A9A"/>
    <w:rsid w:val="000F59A2"/>
    <w:rsid w:val="00101C06"/>
    <w:rsid w:val="0011293C"/>
    <w:rsid w:val="001141FD"/>
    <w:rsid w:val="00115EB9"/>
    <w:rsid w:val="00121A0D"/>
    <w:rsid w:val="00121C12"/>
    <w:rsid w:val="00126545"/>
    <w:rsid w:val="00126D08"/>
    <w:rsid w:val="00127131"/>
    <w:rsid w:val="001374F6"/>
    <w:rsid w:val="00144508"/>
    <w:rsid w:val="00146FA4"/>
    <w:rsid w:val="00151F94"/>
    <w:rsid w:val="00153FC3"/>
    <w:rsid w:val="00167610"/>
    <w:rsid w:val="00170D86"/>
    <w:rsid w:val="00171EAA"/>
    <w:rsid w:val="001743A8"/>
    <w:rsid w:val="001779A5"/>
    <w:rsid w:val="00177E11"/>
    <w:rsid w:val="00183EC5"/>
    <w:rsid w:val="001859FE"/>
    <w:rsid w:val="00186239"/>
    <w:rsid w:val="00186D4A"/>
    <w:rsid w:val="0019382E"/>
    <w:rsid w:val="00196241"/>
    <w:rsid w:val="00196E9A"/>
    <w:rsid w:val="001A1237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61"/>
    <w:rsid w:val="0024697D"/>
    <w:rsid w:val="002477EB"/>
    <w:rsid w:val="00250A65"/>
    <w:rsid w:val="00262C64"/>
    <w:rsid w:val="002821C6"/>
    <w:rsid w:val="00286B60"/>
    <w:rsid w:val="0029767F"/>
    <w:rsid w:val="002A1C1D"/>
    <w:rsid w:val="002B6A1B"/>
    <w:rsid w:val="002C4A0B"/>
    <w:rsid w:val="002D0EC5"/>
    <w:rsid w:val="002D24DD"/>
    <w:rsid w:val="002D4903"/>
    <w:rsid w:val="002D53D2"/>
    <w:rsid w:val="002D76A5"/>
    <w:rsid w:val="002D7D3F"/>
    <w:rsid w:val="002E2583"/>
    <w:rsid w:val="002E4969"/>
    <w:rsid w:val="002F53D4"/>
    <w:rsid w:val="00300160"/>
    <w:rsid w:val="00302B2F"/>
    <w:rsid w:val="00311619"/>
    <w:rsid w:val="0031436D"/>
    <w:rsid w:val="003144BD"/>
    <w:rsid w:val="003169DC"/>
    <w:rsid w:val="00330BDF"/>
    <w:rsid w:val="003317AF"/>
    <w:rsid w:val="00333023"/>
    <w:rsid w:val="00335A52"/>
    <w:rsid w:val="00336695"/>
    <w:rsid w:val="0033718E"/>
    <w:rsid w:val="0034037D"/>
    <w:rsid w:val="00343318"/>
    <w:rsid w:val="00345B1C"/>
    <w:rsid w:val="00352556"/>
    <w:rsid w:val="00364B2D"/>
    <w:rsid w:val="00373B03"/>
    <w:rsid w:val="00382455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31A8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2CF6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D76D3"/>
    <w:rsid w:val="004E054E"/>
    <w:rsid w:val="004E3CC3"/>
    <w:rsid w:val="004E469F"/>
    <w:rsid w:val="004E4A39"/>
    <w:rsid w:val="004E5307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39FB"/>
    <w:rsid w:val="00574962"/>
    <w:rsid w:val="00582EB9"/>
    <w:rsid w:val="00587FC4"/>
    <w:rsid w:val="00595FC7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09B1"/>
    <w:rsid w:val="006413E2"/>
    <w:rsid w:val="006446F3"/>
    <w:rsid w:val="00644767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45E7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0DE4"/>
    <w:rsid w:val="00703654"/>
    <w:rsid w:val="00704614"/>
    <w:rsid w:val="00706B4F"/>
    <w:rsid w:val="00710EAF"/>
    <w:rsid w:val="0071389A"/>
    <w:rsid w:val="00717D92"/>
    <w:rsid w:val="00721F27"/>
    <w:rsid w:val="00725007"/>
    <w:rsid w:val="007257DC"/>
    <w:rsid w:val="00727515"/>
    <w:rsid w:val="00730EAA"/>
    <w:rsid w:val="0073548C"/>
    <w:rsid w:val="00740D43"/>
    <w:rsid w:val="00743B41"/>
    <w:rsid w:val="00751F1D"/>
    <w:rsid w:val="00754CDB"/>
    <w:rsid w:val="00761EAF"/>
    <w:rsid w:val="0077101C"/>
    <w:rsid w:val="00786B07"/>
    <w:rsid w:val="00790008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122C"/>
    <w:rsid w:val="007F3985"/>
    <w:rsid w:val="007F5ECD"/>
    <w:rsid w:val="007F647E"/>
    <w:rsid w:val="00800857"/>
    <w:rsid w:val="00800C31"/>
    <w:rsid w:val="00805DD2"/>
    <w:rsid w:val="00810E45"/>
    <w:rsid w:val="0081131E"/>
    <w:rsid w:val="00825D6A"/>
    <w:rsid w:val="00833102"/>
    <w:rsid w:val="0083376C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0838"/>
    <w:rsid w:val="008A17F6"/>
    <w:rsid w:val="008B199A"/>
    <w:rsid w:val="008C173D"/>
    <w:rsid w:val="008C6F0F"/>
    <w:rsid w:val="008D5AAF"/>
    <w:rsid w:val="008E6037"/>
    <w:rsid w:val="008F2162"/>
    <w:rsid w:val="00910D59"/>
    <w:rsid w:val="00910F9E"/>
    <w:rsid w:val="009145B4"/>
    <w:rsid w:val="00922023"/>
    <w:rsid w:val="00924AA5"/>
    <w:rsid w:val="009264DC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E72B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307D7"/>
    <w:rsid w:val="00A3115F"/>
    <w:rsid w:val="00A54A7C"/>
    <w:rsid w:val="00A566AC"/>
    <w:rsid w:val="00A57D40"/>
    <w:rsid w:val="00A6634D"/>
    <w:rsid w:val="00A67CC9"/>
    <w:rsid w:val="00A7411A"/>
    <w:rsid w:val="00A773B9"/>
    <w:rsid w:val="00A8342D"/>
    <w:rsid w:val="00A85DC4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41B"/>
    <w:rsid w:val="00AD2903"/>
    <w:rsid w:val="00AD558C"/>
    <w:rsid w:val="00AE0764"/>
    <w:rsid w:val="00AF5E35"/>
    <w:rsid w:val="00AF687F"/>
    <w:rsid w:val="00B05C1B"/>
    <w:rsid w:val="00B138FF"/>
    <w:rsid w:val="00B2508A"/>
    <w:rsid w:val="00B320F5"/>
    <w:rsid w:val="00B32429"/>
    <w:rsid w:val="00B43296"/>
    <w:rsid w:val="00B54264"/>
    <w:rsid w:val="00B56A93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541C"/>
    <w:rsid w:val="00B76F7A"/>
    <w:rsid w:val="00BA43B8"/>
    <w:rsid w:val="00BB12A5"/>
    <w:rsid w:val="00BB43CA"/>
    <w:rsid w:val="00BC25AB"/>
    <w:rsid w:val="00BC6A73"/>
    <w:rsid w:val="00BE201E"/>
    <w:rsid w:val="00BE6793"/>
    <w:rsid w:val="00BE6C6B"/>
    <w:rsid w:val="00BF331C"/>
    <w:rsid w:val="00BF3A87"/>
    <w:rsid w:val="00C028FB"/>
    <w:rsid w:val="00C154B9"/>
    <w:rsid w:val="00C21051"/>
    <w:rsid w:val="00C21867"/>
    <w:rsid w:val="00C2470C"/>
    <w:rsid w:val="00C3011E"/>
    <w:rsid w:val="00C32CFE"/>
    <w:rsid w:val="00C337B3"/>
    <w:rsid w:val="00C46BB6"/>
    <w:rsid w:val="00C61518"/>
    <w:rsid w:val="00C72796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40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495"/>
    <w:rsid w:val="00DC3CD7"/>
    <w:rsid w:val="00DE34C3"/>
    <w:rsid w:val="00DE5B67"/>
    <w:rsid w:val="00DF04EB"/>
    <w:rsid w:val="00DF4460"/>
    <w:rsid w:val="00E00031"/>
    <w:rsid w:val="00E015D3"/>
    <w:rsid w:val="00E130FD"/>
    <w:rsid w:val="00E25B66"/>
    <w:rsid w:val="00E318C8"/>
    <w:rsid w:val="00E33BFB"/>
    <w:rsid w:val="00E43480"/>
    <w:rsid w:val="00E51019"/>
    <w:rsid w:val="00E5101F"/>
    <w:rsid w:val="00E56BF1"/>
    <w:rsid w:val="00E61A88"/>
    <w:rsid w:val="00E6520B"/>
    <w:rsid w:val="00E734DA"/>
    <w:rsid w:val="00E83775"/>
    <w:rsid w:val="00E83E47"/>
    <w:rsid w:val="00E83FC0"/>
    <w:rsid w:val="00E84944"/>
    <w:rsid w:val="00E96072"/>
    <w:rsid w:val="00EB1CFB"/>
    <w:rsid w:val="00EC2BE7"/>
    <w:rsid w:val="00EC31AE"/>
    <w:rsid w:val="00ED0CAD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3F45"/>
    <w:rsid w:val="00F34DC8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1648013-A99B-4D20-A4C2-1D84F41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  <w:style w:type="paragraph" w:styleId="ad">
    <w:name w:val="List Paragraph"/>
    <w:basedOn w:val="a"/>
    <w:uiPriority w:val="34"/>
    <w:qFormat/>
    <w:rsid w:val="00DF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B1E4-2EBB-4A40-B5A4-540307EF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2021-06-14T11:27:00Z</cp:lastPrinted>
  <dcterms:created xsi:type="dcterms:W3CDTF">2021-08-02T06:20:00Z</dcterms:created>
  <dcterms:modified xsi:type="dcterms:W3CDTF">2021-08-02T06:20:00Z</dcterms:modified>
</cp:coreProperties>
</file>